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sz w:val="22"/>
        </w:rPr>
        <w:id w:val="1680694359"/>
        <w:docPartObj>
          <w:docPartGallery w:val="Cover Pages"/>
          <w:docPartUnique/>
        </w:docPartObj>
      </w:sdtPr>
      <w:sdtEndPr/>
      <w:sdtContent>
        <w:p w14:paraId="7BD63A75" w14:textId="77777777"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50AA538F" wp14:editId="31546FFD">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14:paraId="648D9516" w14:textId="77777777" w:rsidR="007A7085" w:rsidRDefault="007A7085"/>
        <w:p w14:paraId="269D4D21" w14:textId="77777777" w:rsidR="007A7085" w:rsidRDefault="007A7085"/>
        <w:p w14:paraId="7BA4A02F" w14:textId="5E32311C" w:rsidR="00115A11" w:rsidRDefault="007123ED" w:rsidP="00BF39E7">
          <w:sdt>
            <w:sdtPr>
              <w:rPr>
                <w:rStyle w:val="TitledocumentChar"/>
              </w:rPr>
              <w:alias w:val="Enter the title of the document"/>
              <w:tag w:val="Enter the title of the document"/>
              <w:id w:val="1097364142"/>
              <w:placeholder>
                <w:docPart w:val="8917A1254F7D46FFB9B6F11F6E0BD635"/>
              </w:placeholder>
              <w:text/>
            </w:sdtPr>
            <w:sdtEndPr>
              <w:rPr>
                <w:rStyle w:val="DefaultParagraphFont"/>
                <w:color w:val="auto"/>
                <w:sz w:val="22"/>
              </w:rPr>
            </w:sdtEndPr>
            <w:sdtContent>
              <w:r>
                <w:rPr>
                  <w:rStyle w:val="TitledocumentChar"/>
                </w:rPr>
                <w:t>Media P</w:t>
              </w:r>
              <w:r w:rsidR="00C20AE9">
                <w:rPr>
                  <w:rStyle w:val="TitledocumentChar"/>
                </w:rPr>
                <w:t xml:space="preserve">roduction </w:t>
              </w:r>
              <w:r>
                <w:rPr>
                  <w:rStyle w:val="TitledocumentChar"/>
                </w:rPr>
                <w:t>C</w:t>
              </w:r>
              <w:r w:rsidR="00C20AE9">
                <w:rPr>
                  <w:rStyle w:val="TitledocumentChar"/>
                </w:rPr>
                <w:t xml:space="preserve">oordinator </w:t>
              </w:r>
              <w:r>
                <w:rPr>
                  <w:rStyle w:val="TitledocumentChar"/>
                </w:rPr>
                <w:t>S</w:t>
              </w:r>
              <w:r w:rsidR="00C20AE9">
                <w:rPr>
                  <w:rStyle w:val="TitledocumentChar"/>
                </w:rPr>
                <w:t>tandard</w:t>
              </w:r>
            </w:sdtContent>
          </w:sdt>
          <w:r w:rsidR="007A7085">
            <w:t xml:space="preserve"> </w:t>
          </w:r>
        </w:p>
      </w:sdtContent>
    </w:sdt>
    <w:p w14:paraId="75A229ED" w14:textId="77777777" w:rsidR="00C20AE9" w:rsidRDefault="00C20AE9" w:rsidP="00C20AE9">
      <w:pPr>
        <w:pStyle w:val="Heading1"/>
      </w:pPr>
      <w:r>
        <w:t>Overview</w:t>
      </w:r>
    </w:p>
    <w:p w14:paraId="692F56DE" w14:textId="77777777" w:rsidR="00C20AE9" w:rsidRPr="00202547" w:rsidRDefault="00C20AE9" w:rsidP="00C20AE9">
      <w:pPr>
        <w:rPr>
          <w:bdr w:val="nil"/>
        </w:rPr>
      </w:pPr>
      <w:r w:rsidRPr="00202547">
        <w:rPr>
          <w:bdr w:val="nil"/>
        </w:rPr>
        <w:t xml:space="preserve">This occupation is found in the creative media industries, as part of a production team delivering a film, TV or animated series, commercials or in specialist post production departments. </w:t>
      </w:r>
    </w:p>
    <w:p w14:paraId="58246088" w14:textId="77777777" w:rsidR="00C20AE9" w:rsidRPr="00202547" w:rsidRDefault="00C20AE9" w:rsidP="00C20AE9">
      <w:r w:rsidRPr="00202547">
        <w:rPr>
          <w:bdr w:val="nil"/>
        </w:rPr>
        <w:t xml:space="preserve">A production </w:t>
      </w:r>
      <w:r>
        <w:rPr>
          <w:bdr w:val="nil"/>
        </w:rPr>
        <w:t>coordinator</w:t>
      </w:r>
      <w:r w:rsidRPr="00202547">
        <w:rPr>
          <w:bdr w:val="nil"/>
        </w:rPr>
        <w:t xml:space="preserve"> may be employed by television, film or radio/audio production companies or VFX or post production facilities. They may work for a production, or a series of productions, seeing them through from pre-production through to post production, or through a specific part of the process.</w:t>
      </w:r>
    </w:p>
    <w:p w14:paraId="0698321A" w14:textId="77777777" w:rsidR="00C20AE9" w:rsidRPr="00202547" w:rsidRDefault="00C20AE9" w:rsidP="00C20AE9">
      <w:pPr>
        <w:rPr>
          <w:bdr w:val="nil"/>
        </w:rPr>
      </w:pPr>
      <w:r w:rsidRPr="00202547">
        <w:rPr>
          <w:bdr w:val="nil"/>
        </w:rPr>
        <w:t xml:space="preserve">The broad purpose of the occupation is to </w:t>
      </w:r>
      <w:r>
        <w:rPr>
          <w:bdr w:val="nil"/>
        </w:rPr>
        <w:t>coordinate</w:t>
      </w:r>
      <w:r w:rsidRPr="00202547">
        <w:rPr>
          <w:bdr w:val="nil"/>
        </w:rPr>
        <w:t xml:space="preserve"> productions using specialist production management ski</w:t>
      </w:r>
      <w:r w:rsidR="00F06CDA">
        <w:rPr>
          <w:bdr w:val="nil"/>
        </w:rPr>
        <w:t xml:space="preserve">lls, knowledge and experience. </w:t>
      </w:r>
      <w:r w:rsidRPr="00202547">
        <w:rPr>
          <w:bdr w:val="nil"/>
        </w:rPr>
        <w:t xml:space="preserve">A production </w:t>
      </w:r>
      <w:r>
        <w:rPr>
          <w:bdr w:val="nil"/>
        </w:rPr>
        <w:t>coordinator</w:t>
      </w:r>
      <w:r w:rsidRPr="00202547">
        <w:rPr>
          <w:bdr w:val="nil"/>
        </w:rPr>
        <w:t xml:space="preserve"> can work across all genres in film, television, radio/audio or commercials; they may work in the production office, on set, in a studio or on location, in the UK or internatio</w:t>
      </w:r>
      <w:bookmarkStart w:id="0" w:name="_GoBack"/>
      <w:bookmarkEnd w:id="0"/>
      <w:r w:rsidRPr="00202547">
        <w:rPr>
          <w:bdr w:val="nil"/>
        </w:rPr>
        <w:t xml:space="preserve">nally.   </w:t>
      </w:r>
    </w:p>
    <w:p w14:paraId="17C6CA1E" w14:textId="77777777" w:rsidR="00C20AE9" w:rsidRPr="00202547" w:rsidRDefault="00C20AE9" w:rsidP="00C20AE9">
      <w:r w:rsidRPr="00202547">
        <w:t>In their daily work, an employee in this occupation i</w:t>
      </w:r>
      <w:r w:rsidR="00F06CDA">
        <w:t>nteracts with and supports the p</w:t>
      </w:r>
      <w:r w:rsidRPr="00202547">
        <w:t xml:space="preserve">roduction </w:t>
      </w:r>
      <w:r w:rsidR="00F06CDA">
        <w:t>m</w:t>
      </w:r>
      <w:r w:rsidRPr="00202547">
        <w:t xml:space="preserve">anager and wider production team. On larger productions they make work in a team with </w:t>
      </w:r>
      <w:proofErr w:type="gramStart"/>
      <w:r w:rsidRPr="00202547">
        <w:t>production</w:t>
      </w:r>
      <w:proofErr w:type="gramEnd"/>
      <w:r w:rsidRPr="00202547">
        <w:t xml:space="preserve"> assistants working to them.</w:t>
      </w:r>
    </w:p>
    <w:p w14:paraId="40449CFE" w14:textId="77777777" w:rsidR="00C20AE9" w:rsidRPr="00202547" w:rsidRDefault="00C20AE9" w:rsidP="00C20AE9">
      <w:r w:rsidRPr="00202547">
        <w:t>An employee in this occupation will be responsible for supporting and delivering the operational and practical elements of films, TV, commercials, short form productions, radio/audio productions, post production, animation and VFX. This may include logistics, finance, personnel, equipment and/or content for productions, both on and off set.</w:t>
      </w:r>
    </w:p>
    <w:p w14:paraId="234789AD" w14:textId="77777777" w:rsidR="00C20AE9" w:rsidRDefault="00C20AE9" w:rsidP="00C20AE9">
      <w:pPr>
        <w:rPr>
          <w:bdr w:val="nil"/>
        </w:rPr>
      </w:pPr>
      <w:r w:rsidRPr="00202547">
        <w:rPr>
          <w:bdr w:val="nil"/>
        </w:rPr>
        <w:t xml:space="preserve">This is a core and options Apprenticeship Standard, to reflect the varied roles that come under the production </w:t>
      </w:r>
      <w:r>
        <w:rPr>
          <w:bdr w:val="nil"/>
        </w:rPr>
        <w:t>coordinator</w:t>
      </w:r>
      <w:r w:rsidRPr="00202547">
        <w:rPr>
          <w:bdr w:val="nil"/>
        </w:rPr>
        <w:t xml:space="preserve"> occupation in the creative media industries. All learners will undertake the core element of the apprenticeship, and then they will choose to specialise in one of </w:t>
      </w:r>
      <w:r>
        <w:rPr>
          <w:bdr w:val="nil"/>
        </w:rPr>
        <w:t>three k</w:t>
      </w:r>
      <w:r w:rsidRPr="00202547">
        <w:rPr>
          <w:bdr w:val="nil"/>
        </w:rPr>
        <w:t xml:space="preserve">ey production areas: </w:t>
      </w:r>
      <w:r w:rsidR="005E16F0">
        <w:rPr>
          <w:bdr w:val="nil"/>
        </w:rPr>
        <w:t>f</w:t>
      </w:r>
      <w:r w:rsidRPr="00202547">
        <w:rPr>
          <w:bdr w:val="nil"/>
        </w:rPr>
        <w:t xml:space="preserve">ilm, TV and </w:t>
      </w:r>
      <w:r w:rsidR="005E16F0">
        <w:rPr>
          <w:bdr w:val="nil"/>
        </w:rPr>
        <w:t>s</w:t>
      </w:r>
      <w:r w:rsidRPr="00202547">
        <w:rPr>
          <w:bdr w:val="nil"/>
        </w:rPr>
        <w:t xml:space="preserve">hort </w:t>
      </w:r>
      <w:r w:rsidR="005E16F0">
        <w:rPr>
          <w:bdr w:val="nil"/>
        </w:rPr>
        <w:t>f</w:t>
      </w:r>
      <w:r w:rsidRPr="00202547">
        <w:rPr>
          <w:bdr w:val="nil"/>
        </w:rPr>
        <w:t xml:space="preserve">orm </w:t>
      </w:r>
      <w:r w:rsidR="005E16F0">
        <w:rPr>
          <w:bdr w:val="nil"/>
        </w:rPr>
        <w:t>p</w:t>
      </w:r>
      <w:r w:rsidRPr="00202547">
        <w:rPr>
          <w:bdr w:val="nil"/>
        </w:rPr>
        <w:t xml:space="preserve">roduction or </w:t>
      </w:r>
      <w:r w:rsidR="005E16F0">
        <w:rPr>
          <w:bdr w:val="nil"/>
        </w:rPr>
        <w:t>p</w:t>
      </w:r>
      <w:r w:rsidRPr="00202547">
        <w:rPr>
          <w:bdr w:val="nil"/>
        </w:rPr>
        <w:t xml:space="preserve">ost, VFX and </w:t>
      </w:r>
      <w:r w:rsidR="005E16F0">
        <w:rPr>
          <w:bdr w:val="nil"/>
        </w:rPr>
        <w:t>a</w:t>
      </w:r>
      <w:r w:rsidRPr="00202547">
        <w:rPr>
          <w:bdr w:val="nil"/>
        </w:rPr>
        <w:t xml:space="preserve">nimation or </w:t>
      </w:r>
      <w:r w:rsidR="005E16F0">
        <w:rPr>
          <w:bdr w:val="nil"/>
        </w:rPr>
        <w:t>r</w:t>
      </w:r>
      <w:r w:rsidRPr="00202547">
        <w:rPr>
          <w:bdr w:val="nil"/>
        </w:rPr>
        <w:t>adio/</w:t>
      </w:r>
      <w:r w:rsidR="005E16F0">
        <w:rPr>
          <w:bdr w:val="nil"/>
        </w:rPr>
        <w:t>a</w:t>
      </w:r>
      <w:r w:rsidRPr="00202547">
        <w:rPr>
          <w:bdr w:val="nil"/>
        </w:rPr>
        <w:t xml:space="preserve">udio </w:t>
      </w:r>
      <w:r w:rsidR="005E16F0">
        <w:rPr>
          <w:bdr w:val="nil"/>
        </w:rPr>
        <w:t>p</w:t>
      </w:r>
      <w:r w:rsidRPr="00202547">
        <w:rPr>
          <w:bdr w:val="nil"/>
        </w:rPr>
        <w:t>roduction.</w:t>
      </w:r>
    </w:p>
    <w:p w14:paraId="0A797DAE" w14:textId="77777777" w:rsidR="005E16F0" w:rsidRPr="00202547" w:rsidRDefault="005E16F0" w:rsidP="00F844AF">
      <w:pPr>
        <w:pStyle w:val="Heading3"/>
        <w:rPr>
          <w:bdr w:val="nil"/>
        </w:rPr>
      </w:pPr>
      <w:r w:rsidRPr="00202547">
        <w:rPr>
          <w:bdr w:val="nil"/>
        </w:rPr>
        <w:t xml:space="preserve">Option 1: </w:t>
      </w:r>
      <w:r>
        <w:rPr>
          <w:bdr w:val="nil"/>
        </w:rPr>
        <w:t>f</w:t>
      </w:r>
      <w:r w:rsidRPr="00202547">
        <w:rPr>
          <w:bdr w:val="nil"/>
        </w:rPr>
        <w:t xml:space="preserve">ilm, TV, </w:t>
      </w:r>
      <w:r>
        <w:rPr>
          <w:bdr w:val="nil"/>
        </w:rPr>
        <w:t>c</w:t>
      </w:r>
      <w:r w:rsidRPr="00202547">
        <w:rPr>
          <w:bdr w:val="nil"/>
        </w:rPr>
        <w:t xml:space="preserve">ommercial and </w:t>
      </w:r>
      <w:r>
        <w:rPr>
          <w:bdr w:val="nil"/>
        </w:rPr>
        <w:t>s</w:t>
      </w:r>
      <w:r w:rsidRPr="00202547">
        <w:rPr>
          <w:bdr w:val="nil"/>
        </w:rPr>
        <w:t xml:space="preserve">hort </w:t>
      </w:r>
      <w:r>
        <w:rPr>
          <w:bdr w:val="nil"/>
        </w:rPr>
        <w:t>f</w:t>
      </w:r>
      <w:r w:rsidRPr="00202547">
        <w:rPr>
          <w:bdr w:val="nil"/>
        </w:rPr>
        <w:t xml:space="preserve">orm </w:t>
      </w:r>
      <w:r>
        <w:rPr>
          <w:bdr w:val="nil"/>
        </w:rPr>
        <w:t>p</w:t>
      </w:r>
      <w:r w:rsidRPr="00202547">
        <w:rPr>
          <w:bdr w:val="nil"/>
        </w:rPr>
        <w:t>roduction</w:t>
      </w:r>
    </w:p>
    <w:p w14:paraId="71D728CA" w14:textId="77777777" w:rsidR="005E16F0" w:rsidRPr="00202547" w:rsidRDefault="005E16F0" w:rsidP="005E16F0">
      <w:pPr>
        <w:spacing w:after="0" w:line="288" w:lineRule="auto"/>
        <w:rPr>
          <w:rFonts w:cs="Arial"/>
          <w:bdr w:val="nil"/>
        </w:rPr>
      </w:pPr>
      <w:r w:rsidRPr="00202547">
        <w:rPr>
          <w:rFonts w:cs="Arial"/>
          <w:bdr w:val="nil"/>
        </w:rPr>
        <w:t xml:space="preserve">The </w:t>
      </w:r>
      <w:r>
        <w:rPr>
          <w:rFonts w:cs="Arial"/>
          <w:bdr w:val="nil"/>
        </w:rPr>
        <w:t>p</w:t>
      </w:r>
      <w:r w:rsidRPr="00202547">
        <w:rPr>
          <w:rFonts w:cs="Arial"/>
          <w:bdr w:val="nil"/>
        </w:rPr>
        <w:t xml:space="preserve">roduction </w:t>
      </w:r>
      <w:r>
        <w:rPr>
          <w:rFonts w:cs="Arial"/>
          <w:bdr w:val="nil"/>
        </w:rPr>
        <w:t>coordinator,</w:t>
      </w:r>
      <w:r w:rsidRPr="00202547">
        <w:rPr>
          <w:rFonts w:cs="Arial"/>
          <w:bdr w:val="nil"/>
        </w:rPr>
        <w:t xml:space="preserve"> working as a member of the </w:t>
      </w:r>
      <w:r>
        <w:rPr>
          <w:rFonts w:cs="Arial"/>
          <w:bdr w:val="nil"/>
        </w:rPr>
        <w:t>p</w:t>
      </w:r>
      <w:r w:rsidRPr="00202547">
        <w:rPr>
          <w:rFonts w:cs="Arial"/>
          <w:bdr w:val="nil"/>
        </w:rPr>
        <w:t>roduction team</w:t>
      </w:r>
      <w:r>
        <w:rPr>
          <w:rFonts w:cs="Arial"/>
          <w:bdr w:val="nil"/>
        </w:rPr>
        <w:t>,</w:t>
      </w:r>
      <w:r w:rsidRPr="00202547">
        <w:rPr>
          <w:rFonts w:cs="Arial"/>
          <w:bdr w:val="nil"/>
        </w:rPr>
        <w:t xml:space="preserve"> will provide operational support to the </w:t>
      </w:r>
      <w:r>
        <w:rPr>
          <w:rFonts w:cs="Arial"/>
          <w:bdr w:val="nil"/>
        </w:rPr>
        <w:t>p</w:t>
      </w:r>
      <w:r w:rsidRPr="00202547">
        <w:rPr>
          <w:rFonts w:cs="Arial"/>
          <w:bdr w:val="nil"/>
        </w:rPr>
        <w:t xml:space="preserve">roduction </w:t>
      </w:r>
      <w:r>
        <w:rPr>
          <w:rFonts w:cs="Arial"/>
          <w:bdr w:val="nil"/>
        </w:rPr>
        <w:t>m</w:t>
      </w:r>
      <w:r w:rsidRPr="00202547">
        <w:rPr>
          <w:rFonts w:cs="Arial"/>
          <w:bdr w:val="nil"/>
        </w:rPr>
        <w:t xml:space="preserve">anager, the </w:t>
      </w:r>
      <w:r>
        <w:rPr>
          <w:rFonts w:cs="Arial"/>
          <w:bdr w:val="nil"/>
        </w:rPr>
        <w:t>p</w:t>
      </w:r>
      <w:r w:rsidRPr="00202547">
        <w:rPr>
          <w:rFonts w:cs="Arial"/>
          <w:bdr w:val="nil"/>
        </w:rPr>
        <w:t xml:space="preserve">roduction </w:t>
      </w:r>
      <w:r>
        <w:rPr>
          <w:rFonts w:cs="Arial"/>
          <w:bdr w:val="nil"/>
        </w:rPr>
        <w:t>coordinator</w:t>
      </w:r>
      <w:r w:rsidRPr="00202547">
        <w:rPr>
          <w:rFonts w:cs="Arial"/>
          <w:bdr w:val="nil"/>
        </w:rPr>
        <w:t xml:space="preserve"> or the </w:t>
      </w:r>
      <w:r>
        <w:rPr>
          <w:rFonts w:cs="Arial"/>
          <w:bdr w:val="nil"/>
        </w:rPr>
        <w:t>p</w:t>
      </w:r>
      <w:r w:rsidRPr="00202547">
        <w:rPr>
          <w:rFonts w:cs="Arial"/>
          <w:bdr w:val="nil"/>
        </w:rPr>
        <w:t xml:space="preserve">roduction </w:t>
      </w:r>
      <w:r>
        <w:rPr>
          <w:rFonts w:cs="Arial"/>
          <w:bdr w:val="nil"/>
        </w:rPr>
        <w:t>s</w:t>
      </w:r>
      <w:r w:rsidRPr="00202547">
        <w:rPr>
          <w:rFonts w:cs="Arial"/>
          <w:bdr w:val="nil"/>
        </w:rPr>
        <w:t xml:space="preserve">ecretary working in </w:t>
      </w:r>
      <w:r>
        <w:rPr>
          <w:rFonts w:cs="Arial"/>
          <w:bdr w:val="nil"/>
        </w:rPr>
        <w:t>f</w:t>
      </w:r>
      <w:r w:rsidRPr="00202547">
        <w:rPr>
          <w:rFonts w:cs="Arial"/>
          <w:bdr w:val="nil"/>
        </w:rPr>
        <w:t xml:space="preserve">ilm or TV or </w:t>
      </w:r>
      <w:r>
        <w:rPr>
          <w:rFonts w:cs="Arial"/>
          <w:bdr w:val="nil"/>
        </w:rPr>
        <w:t>s</w:t>
      </w:r>
      <w:r w:rsidRPr="00202547">
        <w:rPr>
          <w:rFonts w:cs="Arial"/>
          <w:bdr w:val="nil"/>
        </w:rPr>
        <w:t xml:space="preserve">hort </w:t>
      </w:r>
      <w:r>
        <w:rPr>
          <w:rFonts w:cs="Arial"/>
          <w:bdr w:val="nil"/>
        </w:rPr>
        <w:t>f</w:t>
      </w:r>
      <w:r w:rsidRPr="00202547">
        <w:rPr>
          <w:rFonts w:cs="Arial"/>
          <w:bdr w:val="nil"/>
        </w:rPr>
        <w:t xml:space="preserve">orm productions. They will help the team deliver the needs of the production from paperwork required (e.g. call sheets, </w:t>
      </w:r>
      <w:r>
        <w:rPr>
          <w:rFonts w:cs="Arial"/>
          <w:bdr w:val="nil"/>
        </w:rPr>
        <w:t>r</w:t>
      </w:r>
      <w:r w:rsidRPr="00202547">
        <w:rPr>
          <w:rFonts w:cs="Arial"/>
          <w:bdr w:val="nil"/>
        </w:rPr>
        <w:t xml:space="preserve">isk </w:t>
      </w:r>
      <w:r>
        <w:rPr>
          <w:rFonts w:cs="Arial"/>
          <w:bdr w:val="nil"/>
        </w:rPr>
        <w:t>a</w:t>
      </w:r>
      <w:r w:rsidRPr="00202547">
        <w:rPr>
          <w:rFonts w:cs="Arial"/>
          <w:bdr w:val="nil"/>
        </w:rPr>
        <w:t>ssessments, compiling budgets, reconciling petty cash an</w:t>
      </w:r>
      <w:r>
        <w:rPr>
          <w:rFonts w:cs="Arial"/>
          <w:bdr w:val="nil"/>
        </w:rPr>
        <w:t xml:space="preserve">d advances, checking expenses) </w:t>
      </w:r>
      <w:r w:rsidRPr="00202547">
        <w:rPr>
          <w:rFonts w:cs="Arial"/>
          <w:bdr w:val="nil"/>
        </w:rPr>
        <w:t xml:space="preserve">to organising transport, accommodation and booking crew and equipment. Production </w:t>
      </w:r>
      <w:r>
        <w:rPr>
          <w:rFonts w:cs="Arial"/>
          <w:bdr w:val="nil"/>
        </w:rPr>
        <w:t>coordinator</w:t>
      </w:r>
      <w:r w:rsidRPr="00202547">
        <w:rPr>
          <w:rFonts w:cs="Arial"/>
          <w:bdr w:val="nil"/>
        </w:rPr>
        <w:t>s will have a clear understanding of the production process and the changing needs and demands of the production team.</w:t>
      </w:r>
    </w:p>
    <w:p w14:paraId="6644D081" w14:textId="77777777" w:rsidR="00C20AE9" w:rsidRDefault="00C20AE9" w:rsidP="00C20AE9"/>
    <w:p w14:paraId="78FFE044" w14:textId="77777777" w:rsidR="005E16F0" w:rsidRDefault="005E16F0" w:rsidP="00F844AF">
      <w:pPr>
        <w:pStyle w:val="Heading3"/>
        <w:rPr>
          <w:bdr w:val="nil"/>
        </w:rPr>
      </w:pPr>
      <w:r w:rsidRPr="00202547">
        <w:rPr>
          <w:bdr w:val="nil"/>
        </w:rPr>
        <w:t xml:space="preserve">Option 2: </w:t>
      </w:r>
      <w:r>
        <w:rPr>
          <w:bdr w:val="nil"/>
        </w:rPr>
        <w:t>p</w:t>
      </w:r>
      <w:r w:rsidRPr="00202547">
        <w:rPr>
          <w:bdr w:val="nil"/>
        </w:rPr>
        <w:t xml:space="preserve">ost, VFX and </w:t>
      </w:r>
      <w:r>
        <w:rPr>
          <w:bdr w:val="nil"/>
        </w:rPr>
        <w:t>a</w:t>
      </w:r>
      <w:r w:rsidRPr="00202547">
        <w:rPr>
          <w:bdr w:val="nil"/>
        </w:rPr>
        <w:t>nimation</w:t>
      </w:r>
    </w:p>
    <w:p w14:paraId="0B4B9721" w14:textId="77777777" w:rsidR="005E16F0" w:rsidRDefault="005E16F0" w:rsidP="005E16F0">
      <w:pPr>
        <w:spacing w:after="0" w:line="288" w:lineRule="auto"/>
        <w:rPr>
          <w:rFonts w:cs="Arial"/>
          <w:bdr w:val="nil"/>
        </w:rPr>
      </w:pPr>
      <w:r w:rsidRPr="00202547">
        <w:rPr>
          <w:rFonts w:cs="Arial"/>
          <w:bdr w:val="nil"/>
        </w:rPr>
        <w:t xml:space="preserve">The </w:t>
      </w:r>
      <w:r>
        <w:rPr>
          <w:rFonts w:cs="Arial"/>
          <w:bdr w:val="nil"/>
        </w:rPr>
        <w:t>p</w:t>
      </w:r>
      <w:r w:rsidRPr="00202547">
        <w:rPr>
          <w:rFonts w:cs="Arial"/>
          <w:bdr w:val="nil"/>
        </w:rPr>
        <w:t xml:space="preserve">roduction </w:t>
      </w:r>
      <w:r>
        <w:rPr>
          <w:rFonts w:cs="Arial"/>
          <w:bdr w:val="nil"/>
        </w:rPr>
        <w:t>c</w:t>
      </w:r>
      <w:r w:rsidRPr="00202547">
        <w:rPr>
          <w:rFonts w:cs="Arial"/>
          <w:bdr w:val="nil"/>
        </w:rPr>
        <w:t xml:space="preserve">oordinator or </w:t>
      </w:r>
      <w:r>
        <w:rPr>
          <w:rFonts w:cs="Arial"/>
          <w:bdr w:val="nil"/>
        </w:rPr>
        <w:t>j</w:t>
      </w:r>
      <w:r w:rsidRPr="00202547">
        <w:rPr>
          <w:rFonts w:cs="Arial"/>
          <w:bdr w:val="nil"/>
        </w:rPr>
        <w:t xml:space="preserve">unior </w:t>
      </w:r>
      <w:r>
        <w:rPr>
          <w:rFonts w:cs="Arial"/>
          <w:bdr w:val="nil"/>
        </w:rPr>
        <w:t>b</w:t>
      </w:r>
      <w:r w:rsidRPr="00202547">
        <w:rPr>
          <w:rFonts w:cs="Arial"/>
          <w:bdr w:val="nil"/>
        </w:rPr>
        <w:t xml:space="preserve">ookings </w:t>
      </w:r>
      <w:r>
        <w:rPr>
          <w:rFonts w:cs="Arial"/>
          <w:bdr w:val="nil"/>
        </w:rPr>
        <w:t>p</w:t>
      </w:r>
      <w:r w:rsidRPr="00202547">
        <w:rPr>
          <w:rFonts w:cs="Arial"/>
          <w:bdr w:val="nil"/>
        </w:rPr>
        <w:t xml:space="preserve">roducer is responsible for assisting their team with the day-to-day running of a project or projects. This can include managing the reviewing of work and ensuring that appropriate notes and records are kept, liaising with clients over ingest of content, deliverables and client attended sessions, scheduling and assisting with other logistical tasks as requested. </w:t>
      </w:r>
    </w:p>
    <w:p w14:paraId="6DF17B5E" w14:textId="77777777" w:rsidR="005E16F0" w:rsidRPr="00202547" w:rsidRDefault="005E16F0" w:rsidP="005E16F0">
      <w:pPr>
        <w:spacing w:after="0" w:line="288" w:lineRule="auto"/>
        <w:rPr>
          <w:rFonts w:cs="Arial"/>
        </w:rPr>
      </w:pPr>
      <w:r w:rsidRPr="00202547">
        <w:rPr>
          <w:rFonts w:cs="Arial"/>
          <w:bdr w:val="nil"/>
        </w:rPr>
        <w:lastRenderedPageBreak/>
        <w:t xml:space="preserve">They act as the contact point for the </w:t>
      </w:r>
      <w:r>
        <w:rPr>
          <w:rFonts w:cs="Arial"/>
          <w:bdr w:val="nil"/>
        </w:rPr>
        <w:t>post p</w:t>
      </w:r>
      <w:r w:rsidRPr="00202547">
        <w:rPr>
          <w:rFonts w:cs="Arial"/>
          <w:bdr w:val="nil"/>
        </w:rPr>
        <w:t xml:space="preserve">roduction </w:t>
      </w:r>
      <w:r>
        <w:rPr>
          <w:rFonts w:cs="Arial"/>
          <w:bdr w:val="nil"/>
        </w:rPr>
        <w:t>d</w:t>
      </w:r>
      <w:r w:rsidRPr="00202547">
        <w:rPr>
          <w:rFonts w:cs="Arial"/>
          <w:bdr w:val="nil"/>
        </w:rPr>
        <w:t>epartment. An employee in this occupation will be responsible for supporting and delivering the operational and practical elements of films, TV, commercials, short form productions, post production, animation and VFX. This may include logistics, finance, personnel, equipment and/or content for productions, both on and off set.</w:t>
      </w:r>
      <w:r w:rsidRPr="00202547">
        <w:rPr>
          <w:rFonts w:cs="Arial"/>
        </w:rPr>
        <w:t xml:space="preserve"> </w:t>
      </w:r>
    </w:p>
    <w:p w14:paraId="6416AFB2" w14:textId="77777777" w:rsidR="005E16F0" w:rsidRDefault="005E16F0" w:rsidP="005E16F0"/>
    <w:p w14:paraId="555F24E4" w14:textId="77777777" w:rsidR="005E16F0" w:rsidRDefault="005E16F0" w:rsidP="00F844AF">
      <w:pPr>
        <w:pStyle w:val="Heading3"/>
      </w:pPr>
      <w:r w:rsidRPr="00202547">
        <w:t>Option 3</w:t>
      </w:r>
      <w:r>
        <w:t>:</w:t>
      </w:r>
      <w:r w:rsidRPr="00202547">
        <w:t xml:space="preserve"> </w:t>
      </w:r>
      <w:r>
        <w:t>r</w:t>
      </w:r>
      <w:r w:rsidRPr="00202547">
        <w:t>adio/</w:t>
      </w:r>
      <w:r>
        <w:t>a</w:t>
      </w:r>
      <w:r w:rsidRPr="00202547">
        <w:t xml:space="preserve">udio </w:t>
      </w:r>
      <w:r>
        <w:t>p</w:t>
      </w:r>
      <w:r w:rsidRPr="00202547">
        <w:t>roduction</w:t>
      </w:r>
    </w:p>
    <w:p w14:paraId="3E1727E1" w14:textId="77777777" w:rsidR="005E16F0" w:rsidRDefault="005E16F0" w:rsidP="005E16F0">
      <w:pPr>
        <w:spacing w:after="0" w:line="288" w:lineRule="auto"/>
        <w:rPr>
          <w:rFonts w:cs="Arial"/>
        </w:rPr>
      </w:pPr>
      <w:r w:rsidRPr="00202547">
        <w:rPr>
          <w:rFonts w:cs="Arial"/>
        </w:rPr>
        <w:t xml:space="preserve">The </w:t>
      </w:r>
      <w:r>
        <w:rPr>
          <w:rFonts w:cs="Arial"/>
        </w:rPr>
        <w:t>p</w:t>
      </w:r>
      <w:r w:rsidRPr="00202547">
        <w:rPr>
          <w:rFonts w:cs="Arial"/>
        </w:rPr>
        <w:t xml:space="preserve">roduction </w:t>
      </w:r>
      <w:r>
        <w:rPr>
          <w:rFonts w:cs="Arial"/>
        </w:rPr>
        <w:t>coordinator</w:t>
      </w:r>
      <w:r w:rsidRPr="00202547">
        <w:rPr>
          <w:rFonts w:cs="Arial"/>
        </w:rPr>
        <w:t xml:space="preserve"> working in </w:t>
      </w:r>
      <w:r>
        <w:rPr>
          <w:rFonts w:cs="Arial"/>
        </w:rPr>
        <w:t>r</w:t>
      </w:r>
      <w:r w:rsidRPr="00202547">
        <w:rPr>
          <w:rFonts w:cs="Arial"/>
        </w:rPr>
        <w:t xml:space="preserve">adio and </w:t>
      </w:r>
      <w:r>
        <w:rPr>
          <w:rFonts w:cs="Arial"/>
        </w:rPr>
        <w:t>a</w:t>
      </w:r>
      <w:r w:rsidRPr="00202547">
        <w:rPr>
          <w:rFonts w:cs="Arial"/>
        </w:rPr>
        <w:t xml:space="preserve">udio </w:t>
      </w:r>
      <w:r>
        <w:rPr>
          <w:rFonts w:cs="Arial"/>
        </w:rPr>
        <w:t>c</w:t>
      </w:r>
      <w:r w:rsidRPr="00202547">
        <w:rPr>
          <w:rFonts w:cs="Arial"/>
        </w:rPr>
        <w:t xml:space="preserve">ontent </w:t>
      </w:r>
      <w:r>
        <w:rPr>
          <w:rFonts w:cs="Arial"/>
        </w:rPr>
        <w:t>c</w:t>
      </w:r>
      <w:r w:rsidRPr="00202547">
        <w:rPr>
          <w:rFonts w:cs="Arial"/>
        </w:rPr>
        <w:t xml:space="preserve">reation work in both speech-based and music radio, offering practical support to </w:t>
      </w:r>
      <w:r>
        <w:rPr>
          <w:rFonts w:cs="Arial"/>
        </w:rPr>
        <w:t>p</w:t>
      </w:r>
      <w:r w:rsidRPr="00202547">
        <w:rPr>
          <w:rFonts w:cs="Arial"/>
        </w:rPr>
        <w:t xml:space="preserve">roducers and </w:t>
      </w:r>
      <w:r>
        <w:rPr>
          <w:rFonts w:cs="Arial"/>
        </w:rPr>
        <w:t>p</w:t>
      </w:r>
      <w:r w:rsidRPr="00202547">
        <w:rPr>
          <w:rFonts w:cs="Arial"/>
        </w:rPr>
        <w:t xml:space="preserve">resenters. They carry out a wide range of key administrative tasks to ensure the smooth running of live and recorded radio programmes, </w:t>
      </w:r>
      <w:r w:rsidRPr="004A4D30">
        <w:rPr>
          <w:rFonts w:cs="Arial"/>
        </w:rPr>
        <w:t>and radio and audio content such as podcasts. They may also help with research, planning and production of radio and audio content. They may also be involved in scheduling the productions and identifying and sourcing appropriate resource and location requirements for the production at the earliest possible stage.</w:t>
      </w:r>
      <w:r w:rsidRPr="00134243">
        <w:rPr>
          <w:rFonts w:cs="Arial"/>
        </w:rPr>
        <w:t xml:space="preserve"> </w:t>
      </w:r>
    </w:p>
    <w:p w14:paraId="1961AF8B" w14:textId="77777777" w:rsidR="00042E29" w:rsidRPr="00202547" w:rsidRDefault="00042E29" w:rsidP="005E16F0">
      <w:pPr>
        <w:spacing w:after="0" w:line="288" w:lineRule="auto"/>
        <w:rPr>
          <w:rFonts w:cs="Arial"/>
        </w:rPr>
      </w:pPr>
    </w:p>
    <w:p w14:paraId="539821F0" w14:textId="77777777" w:rsidR="00DC5D6B" w:rsidRDefault="00DC5D6B" w:rsidP="00F844AF">
      <w:pPr>
        <w:pStyle w:val="Heading3"/>
      </w:pPr>
      <w:r>
        <w:t>Typical job titles include:</w:t>
      </w:r>
    </w:p>
    <w:p w14:paraId="0E5AE81B" w14:textId="77777777" w:rsidR="00DC5D6B" w:rsidRDefault="00DC5D6B" w:rsidP="00DC5D6B">
      <w:pPr>
        <w:spacing w:before="40" w:after="0" w:line="288" w:lineRule="auto"/>
        <w:rPr>
          <w:rFonts w:cs="Arial"/>
          <w:bdr w:val="nil"/>
        </w:rPr>
      </w:pPr>
      <w:r w:rsidRPr="00202547">
        <w:rPr>
          <w:rFonts w:cs="Arial"/>
          <w:bdr w:val="nil"/>
        </w:rPr>
        <w:t xml:space="preserve">Production </w:t>
      </w:r>
      <w:r>
        <w:rPr>
          <w:rFonts w:cs="Arial"/>
          <w:bdr w:val="nil"/>
        </w:rPr>
        <w:t>c</w:t>
      </w:r>
      <w:r w:rsidRPr="00202547">
        <w:rPr>
          <w:rFonts w:cs="Arial"/>
          <w:bdr w:val="nil"/>
        </w:rPr>
        <w:t xml:space="preserve">oordinator, </w:t>
      </w:r>
      <w:r>
        <w:rPr>
          <w:rFonts w:cs="Arial"/>
          <w:bdr w:val="nil"/>
        </w:rPr>
        <w:t>b</w:t>
      </w:r>
      <w:r w:rsidRPr="00202547">
        <w:rPr>
          <w:rFonts w:cs="Arial"/>
          <w:bdr w:val="nil"/>
        </w:rPr>
        <w:t xml:space="preserve">ooking </w:t>
      </w:r>
      <w:r>
        <w:rPr>
          <w:rFonts w:cs="Arial"/>
          <w:bdr w:val="nil"/>
        </w:rPr>
        <w:t>c</w:t>
      </w:r>
      <w:r w:rsidRPr="00202547">
        <w:rPr>
          <w:rFonts w:cs="Arial"/>
          <w:bdr w:val="nil"/>
        </w:rPr>
        <w:t>oordinator</w:t>
      </w:r>
      <w:r>
        <w:rPr>
          <w:rFonts w:cs="Arial"/>
          <w:bdr w:val="nil"/>
        </w:rPr>
        <w:t>, j</w:t>
      </w:r>
      <w:r w:rsidRPr="00202547">
        <w:rPr>
          <w:rFonts w:cs="Arial"/>
          <w:bdr w:val="nil"/>
        </w:rPr>
        <w:t xml:space="preserve">unior </w:t>
      </w:r>
      <w:r>
        <w:rPr>
          <w:rFonts w:cs="Arial"/>
          <w:bdr w:val="nil"/>
        </w:rPr>
        <w:t>b</w:t>
      </w:r>
      <w:r w:rsidRPr="00202547">
        <w:rPr>
          <w:rFonts w:cs="Arial"/>
          <w:bdr w:val="nil"/>
        </w:rPr>
        <w:t xml:space="preserve">ookings </w:t>
      </w:r>
      <w:r>
        <w:rPr>
          <w:rFonts w:cs="Arial"/>
          <w:bdr w:val="nil"/>
        </w:rPr>
        <w:t>p</w:t>
      </w:r>
      <w:r w:rsidRPr="00202547">
        <w:rPr>
          <w:rFonts w:cs="Arial"/>
          <w:bdr w:val="nil"/>
        </w:rPr>
        <w:t>roducer</w:t>
      </w:r>
    </w:p>
    <w:p w14:paraId="50870735" w14:textId="77777777" w:rsidR="00584C81" w:rsidRDefault="00042E29" w:rsidP="00584C81">
      <w:pPr>
        <w:pStyle w:val="Heading1"/>
        <w:rPr>
          <w:bdr w:val="nil"/>
        </w:rPr>
      </w:pPr>
      <w:r>
        <w:rPr>
          <w:bdr w:val="nil"/>
        </w:rPr>
        <w:t>Standard document</w:t>
      </w:r>
    </w:p>
    <w:p w14:paraId="672C6D52" w14:textId="77777777" w:rsidR="00050FF1" w:rsidRDefault="00050FF1" w:rsidP="00584C81">
      <w:pPr>
        <w:pStyle w:val="Heading2"/>
        <w:rPr>
          <w:bdr w:val="nil"/>
        </w:rPr>
      </w:pPr>
      <w:r>
        <w:rPr>
          <w:bdr w:val="nil"/>
        </w:rPr>
        <w:t>Key to the duties section of the standard document</w:t>
      </w:r>
    </w:p>
    <w:p w14:paraId="2E6AC04D" w14:textId="77777777" w:rsidR="00050FF1" w:rsidRDefault="00050FF1" w:rsidP="00050FF1">
      <w:pPr>
        <w:pStyle w:val="PlainText"/>
        <w:rPr>
          <w:rFonts w:ascii="Arial" w:hAnsi="Arial" w:cs="Arial"/>
          <w:szCs w:val="22"/>
        </w:rPr>
      </w:pPr>
      <w:r w:rsidRPr="00050FF1">
        <w:rPr>
          <w:rFonts w:ascii="Arial" w:hAnsi="Arial" w:cs="Arial"/>
          <w:b/>
          <w:szCs w:val="22"/>
        </w:rPr>
        <w:t>K</w:t>
      </w:r>
      <w:r>
        <w:rPr>
          <w:rFonts w:ascii="Arial" w:hAnsi="Arial" w:cs="Arial"/>
          <w:szCs w:val="22"/>
        </w:rPr>
        <w:t xml:space="preserve"> is knowledge – what the apprentice needs to know and understand.</w:t>
      </w:r>
    </w:p>
    <w:p w14:paraId="506017D3" w14:textId="77777777" w:rsidR="00050FF1" w:rsidRDefault="00050FF1" w:rsidP="00050FF1">
      <w:pPr>
        <w:pStyle w:val="PlainText"/>
        <w:rPr>
          <w:rFonts w:ascii="Arial" w:hAnsi="Arial" w:cs="Arial"/>
          <w:szCs w:val="22"/>
        </w:rPr>
      </w:pPr>
      <w:r w:rsidRPr="00050FF1">
        <w:rPr>
          <w:rFonts w:ascii="Arial" w:hAnsi="Arial" w:cs="Arial"/>
          <w:b/>
          <w:szCs w:val="22"/>
        </w:rPr>
        <w:t>S</w:t>
      </w:r>
      <w:r>
        <w:rPr>
          <w:rFonts w:ascii="Arial" w:hAnsi="Arial" w:cs="Arial"/>
          <w:szCs w:val="22"/>
        </w:rPr>
        <w:t xml:space="preserve"> is skills – the skills the apprentice has to use to carry out their work.</w:t>
      </w:r>
    </w:p>
    <w:p w14:paraId="117EC8EE" w14:textId="77777777" w:rsidR="00050FF1" w:rsidRDefault="00050FF1" w:rsidP="00050FF1">
      <w:pPr>
        <w:pStyle w:val="PlainText"/>
        <w:rPr>
          <w:rFonts w:ascii="Arial" w:hAnsi="Arial" w:cs="Arial"/>
          <w:szCs w:val="22"/>
        </w:rPr>
      </w:pPr>
      <w:r w:rsidRPr="00050FF1">
        <w:rPr>
          <w:rFonts w:ascii="Arial" w:hAnsi="Arial" w:cs="Arial"/>
          <w:b/>
          <w:szCs w:val="22"/>
        </w:rPr>
        <w:t>B</w:t>
      </w:r>
      <w:r>
        <w:rPr>
          <w:rFonts w:ascii="Arial" w:hAnsi="Arial" w:cs="Arial"/>
          <w:szCs w:val="22"/>
        </w:rPr>
        <w:t xml:space="preserve"> is behaviours – how the apprentice behaves in the workplace.</w:t>
      </w:r>
    </w:p>
    <w:p w14:paraId="47EF0CAE" w14:textId="77777777" w:rsidR="00050FF1" w:rsidRDefault="00050FF1" w:rsidP="00050FF1">
      <w:pPr>
        <w:pStyle w:val="PlainText"/>
        <w:rPr>
          <w:rFonts w:ascii="Arial" w:hAnsi="Arial" w:cs="Arial"/>
          <w:szCs w:val="22"/>
        </w:rPr>
      </w:pPr>
    </w:p>
    <w:p w14:paraId="38C64E39" w14:textId="77777777" w:rsidR="00050FF1" w:rsidRDefault="00050FF1" w:rsidP="00050FF1">
      <w:pPr>
        <w:pStyle w:val="PlainText"/>
        <w:rPr>
          <w:rFonts w:ascii="Arial" w:hAnsi="Arial" w:cs="Arial"/>
          <w:szCs w:val="22"/>
        </w:rPr>
      </w:pPr>
      <w:r>
        <w:rPr>
          <w:rFonts w:ascii="Arial" w:hAnsi="Arial" w:cs="Arial"/>
          <w:szCs w:val="22"/>
        </w:rPr>
        <w:t xml:space="preserve">All of these are combined to make the 10 duties in the role. </w:t>
      </w:r>
    </w:p>
    <w:p w14:paraId="2AB3A079" w14:textId="77777777" w:rsidR="00050FF1" w:rsidRDefault="00050FF1" w:rsidP="00050FF1">
      <w:pPr>
        <w:pStyle w:val="PlainText"/>
        <w:rPr>
          <w:rFonts w:ascii="Arial" w:hAnsi="Arial" w:cs="Arial"/>
          <w:szCs w:val="22"/>
        </w:rPr>
      </w:pPr>
    </w:p>
    <w:p w14:paraId="48200B89" w14:textId="77777777" w:rsidR="00584C81" w:rsidRDefault="00050FF1" w:rsidP="00584C81">
      <w:pPr>
        <w:rPr>
          <w:i/>
        </w:rPr>
      </w:pPr>
      <w:r>
        <w:rPr>
          <w:rFonts w:cs="Arial"/>
        </w:rPr>
        <w:t>There are nine core duties and one optional duty to be taken according to whether th</w:t>
      </w:r>
      <w:r w:rsidR="00584C81">
        <w:rPr>
          <w:rFonts w:cs="Arial"/>
        </w:rPr>
        <w:t xml:space="preserve">e apprentice is working as a coordinator in </w:t>
      </w:r>
      <w:r w:rsidR="00584C81" w:rsidRPr="00584C81">
        <w:rPr>
          <w:rFonts w:cs="Arial"/>
          <w:i/>
        </w:rPr>
        <w:t>o</w:t>
      </w:r>
      <w:r w:rsidR="00584C81" w:rsidRPr="00584C81">
        <w:rPr>
          <w:i/>
          <w:bdr w:val="nil"/>
        </w:rPr>
        <w:t>ption 1: film, TV, commercial and short form production</w:t>
      </w:r>
      <w:r>
        <w:rPr>
          <w:rFonts w:cs="Arial"/>
        </w:rPr>
        <w:t xml:space="preserve"> or </w:t>
      </w:r>
      <w:r w:rsidR="00584C81">
        <w:rPr>
          <w:i/>
          <w:bdr w:val="nil"/>
        </w:rPr>
        <w:t>o</w:t>
      </w:r>
      <w:r w:rsidR="00584C81" w:rsidRPr="00584C81">
        <w:rPr>
          <w:i/>
          <w:bdr w:val="nil"/>
        </w:rPr>
        <w:t>ption 2: post, VFX and animation</w:t>
      </w:r>
      <w:r w:rsidR="00584C81">
        <w:rPr>
          <w:i/>
          <w:bdr w:val="nil"/>
        </w:rPr>
        <w:t xml:space="preserve"> </w:t>
      </w:r>
      <w:r>
        <w:rPr>
          <w:rFonts w:cs="Arial"/>
        </w:rPr>
        <w:t xml:space="preserve">or </w:t>
      </w:r>
      <w:r w:rsidR="00584C81">
        <w:rPr>
          <w:i/>
        </w:rPr>
        <w:t>o</w:t>
      </w:r>
      <w:r w:rsidR="00584C81" w:rsidRPr="00584C81">
        <w:rPr>
          <w:i/>
        </w:rPr>
        <w:t>ption 3: radio/audio production</w:t>
      </w:r>
      <w:r w:rsidR="00584C81">
        <w:rPr>
          <w:i/>
        </w:rPr>
        <w:t>.</w:t>
      </w:r>
    </w:p>
    <w:p w14:paraId="10676ED9" w14:textId="77777777" w:rsidR="00042E29" w:rsidRPr="00042E29" w:rsidRDefault="00042E29" w:rsidP="00042E29">
      <w:pPr>
        <w:pStyle w:val="Heading2"/>
      </w:pPr>
      <w:r>
        <w:t>Duties</w:t>
      </w:r>
    </w:p>
    <w:p w14:paraId="6B1439C5" w14:textId="77777777" w:rsidR="00DC5D6B" w:rsidRDefault="00DC5D6B" w:rsidP="00042E29">
      <w:pPr>
        <w:pStyle w:val="Heading3"/>
      </w:pPr>
      <w:r>
        <w:t>Duty 1: Create, populate and manage production documentation such as schedules, call sheets and daily reports</w:t>
      </w:r>
      <w:r w:rsidR="00042E29">
        <w:t xml:space="preserve">. </w:t>
      </w:r>
      <w:r>
        <w:t>Criteria production documents are completed and maintained correctly and accurately, in line with production requirements</w:t>
      </w:r>
    </w:p>
    <w:p w14:paraId="01F92A97" w14:textId="77777777" w:rsidR="00DC5D6B" w:rsidRDefault="00DC5D6B" w:rsidP="00DC5D6B"/>
    <w:p w14:paraId="4EE3853F" w14:textId="77777777" w:rsidR="00DC5D6B" w:rsidRPr="00202547" w:rsidRDefault="00DC5D6B" w:rsidP="00DC5D6B">
      <w:pPr>
        <w:spacing w:after="0" w:line="240" w:lineRule="auto"/>
      </w:pPr>
      <w:r w:rsidRPr="00DC5D6B">
        <w:rPr>
          <w:b/>
        </w:rPr>
        <w:t>K1</w:t>
      </w:r>
      <w:r>
        <w:rPr>
          <w:b/>
        </w:rPr>
        <w:t>:</w:t>
      </w:r>
      <w:r w:rsidRPr="00DC5D6B">
        <w:rPr>
          <w:b/>
        </w:rPr>
        <w:t xml:space="preserve"> </w:t>
      </w:r>
      <w:r w:rsidRPr="00202547">
        <w:rPr>
          <w:bdr w:val="nil"/>
        </w:rPr>
        <w:t>Understand the c</w:t>
      </w:r>
      <w:r w:rsidR="006C5D28">
        <w:rPr>
          <w:bdr w:val="nil"/>
        </w:rPr>
        <w:t xml:space="preserve">ontext within the production of </w:t>
      </w:r>
      <w:r w:rsidRPr="00202547">
        <w:rPr>
          <w:bdr w:val="nil"/>
        </w:rPr>
        <w:t>their role, the department they are working in, and the subsequent stages of the workflow process</w:t>
      </w:r>
      <w:r w:rsidR="006C5D28">
        <w:rPr>
          <w:bdr w:val="nil"/>
        </w:rPr>
        <w:t>.</w:t>
      </w:r>
    </w:p>
    <w:p w14:paraId="097BAA0B" w14:textId="77777777" w:rsidR="00DC5D6B" w:rsidRPr="00202547" w:rsidRDefault="00DC5D6B" w:rsidP="00DC5D6B">
      <w:pPr>
        <w:spacing w:after="0" w:line="240" w:lineRule="auto"/>
        <w:rPr>
          <w:bdr w:val="nil"/>
        </w:rPr>
      </w:pPr>
      <w:r w:rsidRPr="00DC5D6B">
        <w:rPr>
          <w:b/>
        </w:rPr>
        <w:t>K2</w:t>
      </w:r>
      <w:r>
        <w:rPr>
          <w:b/>
        </w:rPr>
        <w:t>:</w:t>
      </w:r>
      <w:r w:rsidRPr="00202547">
        <w:rPr>
          <w:bdr w:val="nil"/>
        </w:rPr>
        <w:t xml:space="preserve"> </w:t>
      </w:r>
      <w:r w:rsidRPr="00202547">
        <w:t>Know h</w:t>
      </w:r>
      <w:r w:rsidRPr="00202547">
        <w:rPr>
          <w:bdr w:val="nil"/>
        </w:rPr>
        <w:t>ow, where and when to record and communicate information regarding the progress of the production</w:t>
      </w:r>
      <w:r w:rsidR="006C5D28">
        <w:rPr>
          <w:bdr w:val="nil"/>
        </w:rPr>
        <w:t>.</w:t>
      </w:r>
    </w:p>
    <w:p w14:paraId="68371E8B" w14:textId="77777777" w:rsidR="00DC5D6B" w:rsidRPr="00202547" w:rsidRDefault="00DC5D6B" w:rsidP="00DC5D6B">
      <w:pPr>
        <w:spacing w:after="0" w:line="240" w:lineRule="auto"/>
      </w:pPr>
      <w:r w:rsidRPr="00DC5D6B">
        <w:rPr>
          <w:b/>
        </w:rPr>
        <w:t>K3</w:t>
      </w:r>
      <w:r>
        <w:t>:</w:t>
      </w:r>
      <w:r w:rsidRPr="00202547">
        <w:t xml:space="preserve"> </w:t>
      </w:r>
      <w:r w:rsidRPr="00202547">
        <w:rPr>
          <w:bdr w:val="nil"/>
        </w:rPr>
        <w:t>Understand the requirements and production documentation that may be needed when travelling such as carnet</w:t>
      </w:r>
      <w:r w:rsidR="006C5D28">
        <w:rPr>
          <w:bdr w:val="nil"/>
        </w:rPr>
        <w:t>.</w:t>
      </w:r>
    </w:p>
    <w:p w14:paraId="259B9D54" w14:textId="77777777" w:rsidR="00DC5D6B" w:rsidRPr="00202547" w:rsidRDefault="00475373" w:rsidP="00DC5D6B">
      <w:pPr>
        <w:spacing w:after="0" w:line="240" w:lineRule="auto"/>
      </w:pPr>
      <w:r>
        <w:rPr>
          <w:b/>
        </w:rPr>
        <w:br/>
      </w:r>
      <w:r w:rsidR="00DC5D6B" w:rsidRPr="00DC5D6B">
        <w:rPr>
          <w:b/>
        </w:rPr>
        <w:t>S1</w:t>
      </w:r>
      <w:r w:rsidR="00DC5D6B">
        <w:rPr>
          <w:b/>
        </w:rPr>
        <w:t>:</w:t>
      </w:r>
      <w:r w:rsidR="00DC5D6B" w:rsidRPr="00202547">
        <w:rPr>
          <w:bdr w:val="nil"/>
        </w:rPr>
        <w:t xml:space="preserve"> Operate within and adhere to, agreed organisational policies, standards and procedures</w:t>
      </w:r>
      <w:r w:rsidR="006C5D28">
        <w:rPr>
          <w:bdr w:val="nil"/>
        </w:rPr>
        <w:t>.</w:t>
      </w:r>
    </w:p>
    <w:p w14:paraId="5DEF6965" w14:textId="77777777" w:rsidR="00DC5D6B" w:rsidRPr="00202547" w:rsidRDefault="00DC5D6B" w:rsidP="00DC5D6B">
      <w:pPr>
        <w:spacing w:after="0" w:line="240" w:lineRule="auto"/>
        <w:rPr>
          <w:bdr w:val="nil"/>
        </w:rPr>
      </w:pPr>
      <w:r w:rsidRPr="00DC5D6B">
        <w:rPr>
          <w:b/>
        </w:rPr>
        <w:t>S2:</w:t>
      </w:r>
      <w:r>
        <w:t xml:space="preserve"> </w:t>
      </w:r>
      <w:r>
        <w:rPr>
          <w:bdr w:val="nil"/>
        </w:rPr>
        <w:t>Update, maintain and co</w:t>
      </w:r>
      <w:r w:rsidRPr="00202547">
        <w:rPr>
          <w:bdr w:val="nil"/>
        </w:rPr>
        <w:t>ordinate production paperwork, such as: schedules, scripts, daily reports, call sheets, technical requisitions, camera sheets, client feedback, review notes, cast and/or crew lists</w:t>
      </w:r>
      <w:r w:rsidR="006C5D28">
        <w:rPr>
          <w:bdr w:val="nil"/>
        </w:rPr>
        <w:t>.</w:t>
      </w:r>
    </w:p>
    <w:p w14:paraId="44AB2547" w14:textId="77777777" w:rsidR="00DC5D6B" w:rsidRPr="00202547" w:rsidRDefault="00DC5D6B" w:rsidP="00DC5D6B">
      <w:pPr>
        <w:spacing w:after="0" w:line="240" w:lineRule="auto"/>
      </w:pPr>
      <w:r w:rsidRPr="00DC5D6B">
        <w:rPr>
          <w:b/>
          <w:bdr w:val="nil"/>
        </w:rPr>
        <w:t>S3</w:t>
      </w:r>
      <w:r>
        <w:rPr>
          <w:b/>
          <w:bdr w:val="nil"/>
        </w:rPr>
        <w:t>:</w:t>
      </w:r>
      <w:r w:rsidRPr="00202547">
        <w:rPr>
          <w:bdr w:val="nil"/>
        </w:rPr>
        <w:t xml:space="preserve"> Compile resourcing and progress reports, drawing on information from all relevant departments in line with production requirements</w:t>
      </w:r>
      <w:r w:rsidR="006C5D28">
        <w:rPr>
          <w:bdr w:val="nil"/>
        </w:rPr>
        <w:t>.</w:t>
      </w:r>
    </w:p>
    <w:p w14:paraId="74C1E99C" w14:textId="77777777" w:rsidR="00DC5D6B" w:rsidRPr="00202547" w:rsidRDefault="00DC5D6B" w:rsidP="00DC5D6B">
      <w:pPr>
        <w:spacing w:after="0" w:line="240" w:lineRule="auto"/>
        <w:rPr>
          <w:bdr w:val="nil"/>
        </w:rPr>
      </w:pPr>
      <w:r w:rsidRPr="00DC5D6B">
        <w:rPr>
          <w:b/>
        </w:rPr>
        <w:t>S4</w:t>
      </w:r>
      <w:r>
        <w:rPr>
          <w:b/>
        </w:rPr>
        <w:t>:</w:t>
      </w:r>
      <w:r w:rsidRPr="00202547">
        <w:rPr>
          <w:bdr w:val="nil"/>
        </w:rPr>
        <w:t xml:space="preserve"> Liaise with other departments, and key people such as crew and cast, acting as the first point of contact on the production</w:t>
      </w:r>
      <w:r w:rsidR="006C5D28">
        <w:rPr>
          <w:bdr w:val="nil"/>
        </w:rPr>
        <w:t>.</w:t>
      </w:r>
    </w:p>
    <w:p w14:paraId="4E2BF730" w14:textId="77777777" w:rsidR="00DC5D6B" w:rsidRPr="00202547" w:rsidRDefault="00DC5D6B" w:rsidP="00DC5D6B">
      <w:pPr>
        <w:spacing w:after="0" w:line="240" w:lineRule="auto"/>
        <w:rPr>
          <w:bdr w:val="nil"/>
        </w:rPr>
      </w:pPr>
      <w:r w:rsidRPr="00DC5D6B">
        <w:rPr>
          <w:b/>
          <w:bdr w:val="nil"/>
        </w:rPr>
        <w:t>S5</w:t>
      </w:r>
      <w:r>
        <w:rPr>
          <w:b/>
          <w:bdr w:val="nil"/>
        </w:rPr>
        <w:t>:</w:t>
      </w:r>
      <w:r w:rsidRPr="00202547">
        <w:rPr>
          <w:bdr w:val="nil"/>
        </w:rPr>
        <w:t xml:space="preserve"> Work accurately with a high degree of attention to detail</w:t>
      </w:r>
      <w:r w:rsidR="006C5D28">
        <w:rPr>
          <w:bdr w:val="nil"/>
        </w:rPr>
        <w:t>.</w:t>
      </w:r>
    </w:p>
    <w:p w14:paraId="07B6CD79" w14:textId="77777777" w:rsidR="00DC5D6B" w:rsidRPr="00202547" w:rsidRDefault="00DC5D6B" w:rsidP="00DC5D6B">
      <w:pPr>
        <w:spacing w:after="0" w:line="240" w:lineRule="auto"/>
      </w:pPr>
      <w:r w:rsidRPr="00DC5D6B">
        <w:rPr>
          <w:b/>
        </w:rPr>
        <w:t>S6</w:t>
      </w:r>
      <w:r>
        <w:rPr>
          <w:b/>
        </w:rPr>
        <w:t>:</w:t>
      </w:r>
      <w:r w:rsidRPr="00202547">
        <w:t xml:space="preserve"> Provide production personnel with up-to-date information on production </w:t>
      </w:r>
      <w:r w:rsidR="006C5D28" w:rsidRPr="00202547">
        <w:t>activities.</w:t>
      </w:r>
    </w:p>
    <w:p w14:paraId="0AF5570E" w14:textId="77777777" w:rsidR="00DC5D6B" w:rsidRPr="00202547" w:rsidRDefault="00475373" w:rsidP="00DC5D6B">
      <w:pPr>
        <w:spacing w:after="0" w:line="240" w:lineRule="auto"/>
        <w:rPr>
          <w:bdr w:val="nil"/>
        </w:rPr>
      </w:pPr>
      <w:r>
        <w:rPr>
          <w:b/>
        </w:rPr>
        <w:lastRenderedPageBreak/>
        <w:br/>
      </w:r>
      <w:r w:rsidR="00DC5D6B" w:rsidRPr="00DC5D6B">
        <w:rPr>
          <w:b/>
        </w:rPr>
        <w:t>B1</w:t>
      </w:r>
      <w:r w:rsidR="00DC5D6B">
        <w:rPr>
          <w:b/>
        </w:rPr>
        <w:t>:</w:t>
      </w:r>
      <w:r w:rsidR="00DC5D6B" w:rsidRPr="00202547">
        <w:t xml:space="preserve"> </w:t>
      </w:r>
      <w:r w:rsidR="00DC5D6B" w:rsidRPr="00202547">
        <w:rPr>
          <w:bdr w:val="nil"/>
        </w:rPr>
        <w:t xml:space="preserve">Adding </w:t>
      </w:r>
      <w:r w:rsidR="00DC5D6B">
        <w:rPr>
          <w:bdr w:val="nil"/>
        </w:rPr>
        <w:t>v</w:t>
      </w:r>
      <w:r w:rsidR="00DC5D6B" w:rsidRPr="00202547">
        <w:rPr>
          <w:bdr w:val="nil"/>
        </w:rPr>
        <w:t xml:space="preserve">alue - </w:t>
      </w:r>
      <w:r w:rsidR="00DC5D6B">
        <w:rPr>
          <w:bdr w:val="nil"/>
        </w:rPr>
        <w:t>p</w:t>
      </w:r>
      <w:r w:rsidR="00DC5D6B" w:rsidRPr="00202547">
        <w:rPr>
          <w:bdr w:val="nil"/>
        </w:rPr>
        <w:t>rovides information that positively contributes to influencing business and production decisions whilst continually striving to improve own working processes and those of the production.</w:t>
      </w:r>
    </w:p>
    <w:p w14:paraId="01195B21" w14:textId="77777777" w:rsidR="00DC5D6B" w:rsidRPr="00202547" w:rsidRDefault="00DC5D6B" w:rsidP="00DC5D6B">
      <w:pPr>
        <w:spacing w:after="0" w:line="240" w:lineRule="auto"/>
      </w:pPr>
      <w:r w:rsidRPr="00DC5D6B">
        <w:rPr>
          <w:b/>
          <w:bdr w:val="nil"/>
        </w:rPr>
        <w:t>B2</w:t>
      </w:r>
      <w:r>
        <w:rPr>
          <w:bdr w:val="nil"/>
        </w:rPr>
        <w:t>:</w:t>
      </w:r>
      <w:r w:rsidRPr="00202547">
        <w:rPr>
          <w:bdr w:val="nil"/>
        </w:rPr>
        <w:t xml:space="preserve"> Commitment and </w:t>
      </w:r>
      <w:r>
        <w:rPr>
          <w:bdr w:val="nil"/>
        </w:rPr>
        <w:t>e</w:t>
      </w:r>
      <w:r w:rsidRPr="00202547">
        <w:rPr>
          <w:bdr w:val="nil"/>
        </w:rPr>
        <w:t xml:space="preserve">nthusiasm - </w:t>
      </w:r>
      <w:r>
        <w:rPr>
          <w:bdr w:val="nil"/>
        </w:rPr>
        <w:t>a</w:t>
      </w:r>
      <w:r w:rsidRPr="00202547">
        <w:rPr>
          <w:bdr w:val="nil"/>
        </w:rPr>
        <w:t xml:space="preserve"> passion and desire for a career in film and TV production and a drive to succeed at everything they do, so that they deliver the best results for the productions</w:t>
      </w:r>
      <w:r w:rsidR="006C5D28">
        <w:rPr>
          <w:bdr w:val="nil"/>
        </w:rPr>
        <w:t>.</w:t>
      </w:r>
    </w:p>
    <w:p w14:paraId="44C9A674" w14:textId="77777777" w:rsidR="00042E29" w:rsidRDefault="00475373" w:rsidP="00DC5D6B">
      <w:pPr>
        <w:rPr>
          <w:i/>
        </w:rPr>
      </w:pPr>
      <w:r>
        <w:rPr>
          <w:b/>
        </w:rPr>
        <w:br/>
      </w:r>
      <w:r w:rsidRPr="00042E29">
        <w:rPr>
          <w:i/>
        </w:rPr>
        <w:t>Days required to complete off-the-job training for this duty: 5</w:t>
      </w:r>
      <w:r w:rsidR="00042E29">
        <w:rPr>
          <w:i/>
        </w:rPr>
        <w:br/>
      </w:r>
    </w:p>
    <w:p w14:paraId="07038317" w14:textId="77777777" w:rsidR="00475373" w:rsidRDefault="00475373" w:rsidP="00042E29">
      <w:pPr>
        <w:pStyle w:val="Heading3"/>
      </w:pPr>
      <w:r>
        <w:t>Duty 2: Identify, obtain and manage resources for a media production such as crew and facilities in line with timescales and budget</w:t>
      </w:r>
      <w:r w:rsidR="00042E29">
        <w:t xml:space="preserve">. </w:t>
      </w:r>
      <w:r>
        <w:t xml:space="preserve">Criteria production resources managed in line with production timescales and budgets </w:t>
      </w:r>
    </w:p>
    <w:p w14:paraId="2CC8CB38" w14:textId="77777777" w:rsidR="00475373" w:rsidRPr="00202547" w:rsidRDefault="00042E29" w:rsidP="00475373">
      <w:pPr>
        <w:pStyle w:val="NoSpacing"/>
        <w:rPr>
          <w:rFonts w:cs="Arial"/>
        </w:rPr>
      </w:pPr>
      <w:r>
        <w:rPr>
          <w:rFonts w:cs="Arial"/>
          <w:b/>
        </w:rPr>
        <w:br/>
      </w:r>
      <w:r w:rsidR="00475373" w:rsidRPr="00475373">
        <w:rPr>
          <w:rFonts w:cs="Arial"/>
          <w:b/>
        </w:rPr>
        <w:t>K1</w:t>
      </w:r>
      <w:r w:rsidR="00475373">
        <w:rPr>
          <w:rFonts w:cs="Arial"/>
          <w:b/>
        </w:rPr>
        <w:t>:</w:t>
      </w:r>
      <w:r w:rsidR="00475373" w:rsidRPr="00202547">
        <w:rPr>
          <w:rFonts w:cs="Arial"/>
        </w:rPr>
        <w:t xml:space="preserve"> </w:t>
      </w:r>
      <w:r w:rsidR="00475373" w:rsidRPr="00F844AF">
        <w:t>Understand the different environments, formats and types and scales of production that affect the nature and quantity of resources required</w:t>
      </w:r>
      <w:r w:rsidR="006C5D28">
        <w:t>.</w:t>
      </w:r>
    </w:p>
    <w:p w14:paraId="2E28F039" w14:textId="77777777" w:rsidR="00475373" w:rsidRPr="00202547" w:rsidRDefault="00475373" w:rsidP="00475373">
      <w:pPr>
        <w:pStyle w:val="NoSpacing"/>
        <w:rPr>
          <w:rFonts w:cs="Arial"/>
          <w:bdr w:val="nil"/>
        </w:rPr>
      </w:pPr>
      <w:r w:rsidRPr="00475373">
        <w:rPr>
          <w:rFonts w:cs="Arial"/>
          <w:b/>
        </w:rPr>
        <w:t>K2</w:t>
      </w:r>
      <w:r>
        <w:rPr>
          <w:rFonts w:cs="Arial"/>
          <w:b/>
        </w:rPr>
        <w:t>:</w:t>
      </w:r>
      <w:r w:rsidRPr="00202547">
        <w:rPr>
          <w:rFonts w:cs="Arial"/>
        </w:rPr>
        <w:t xml:space="preserve"> Know h</w:t>
      </w:r>
      <w:r w:rsidRPr="00202547">
        <w:rPr>
          <w:rFonts w:cs="Arial"/>
          <w:bdr w:val="nil"/>
        </w:rPr>
        <w:t>ow to locate and use appropriate and reliable financial information and advice</w:t>
      </w:r>
      <w:r w:rsidR="006C5D28">
        <w:rPr>
          <w:rFonts w:cs="Arial"/>
          <w:bdr w:val="nil"/>
        </w:rPr>
        <w:t>.</w:t>
      </w:r>
    </w:p>
    <w:p w14:paraId="73947C1E" w14:textId="77777777" w:rsidR="00475373" w:rsidRPr="00202547" w:rsidRDefault="00475373" w:rsidP="00475373">
      <w:pPr>
        <w:pStyle w:val="NoSpacing"/>
        <w:rPr>
          <w:rFonts w:cs="Arial"/>
        </w:rPr>
      </w:pPr>
      <w:r w:rsidRPr="00475373">
        <w:rPr>
          <w:rFonts w:cs="Arial"/>
          <w:b/>
          <w:bdr w:val="nil"/>
        </w:rPr>
        <w:t>K3</w:t>
      </w:r>
      <w:r>
        <w:rPr>
          <w:rFonts w:cs="Arial"/>
          <w:b/>
          <w:bdr w:val="nil"/>
        </w:rPr>
        <w:t>:</w:t>
      </w:r>
      <w:r w:rsidRPr="00202547">
        <w:rPr>
          <w:rFonts w:cs="Arial"/>
          <w:bdr w:val="nil"/>
        </w:rPr>
        <w:t xml:space="preserve"> Know and understand what is required by other departments, facilities and/or clients</w:t>
      </w:r>
      <w:r w:rsidR="006C5D28">
        <w:rPr>
          <w:rFonts w:cs="Arial"/>
          <w:bdr w:val="nil"/>
        </w:rPr>
        <w:t>.</w:t>
      </w:r>
    </w:p>
    <w:p w14:paraId="226A7AB2" w14:textId="77777777" w:rsidR="00475373" w:rsidRPr="00202547" w:rsidRDefault="00475373" w:rsidP="00475373">
      <w:pPr>
        <w:pStyle w:val="NoSpacing"/>
        <w:rPr>
          <w:rFonts w:cs="Arial"/>
        </w:rPr>
      </w:pPr>
      <w:r w:rsidRPr="00475373">
        <w:rPr>
          <w:rFonts w:cs="Arial"/>
          <w:b/>
        </w:rPr>
        <w:t>K4</w:t>
      </w:r>
      <w:r>
        <w:rPr>
          <w:rFonts w:cs="Arial"/>
          <w:b/>
        </w:rPr>
        <w:t>:</w:t>
      </w:r>
      <w:r w:rsidRPr="00202547">
        <w:rPr>
          <w:rFonts w:cs="Arial"/>
        </w:rPr>
        <w:t xml:space="preserve"> </w:t>
      </w:r>
      <w:r w:rsidRPr="00202547">
        <w:rPr>
          <w:rFonts w:cs="Arial"/>
          <w:bdr w:val="nil"/>
        </w:rPr>
        <w:t>Understand the specifications for the crew, the facilities and the technical services required for the production</w:t>
      </w:r>
      <w:r w:rsidR="006C5D28">
        <w:rPr>
          <w:rFonts w:cs="Arial"/>
          <w:bdr w:val="nil"/>
        </w:rPr>
        <w:t>.</w:t>
      </w:r>
    </w:p>
    <w:p w14:paraId="69F1B270" w14:textId="77777777" w:rsidR="00475373" w:rsidRPr="00202547" w:rsidRDefault="00475373" w:rsidP="00475373">
      <w:pPr>
        <w:pStyle w:val="NoSpacing"/>
        <w:rPr>
          <w:rFonts w:cs="Arial"/>
          <w:bdr w:val="nil"/>
        </w:rPr>
      </w:pPr>
      <w:r w:rsidRPr="00475373">
        <w:rPr>
          <w:rFonts w:cs="Arial"/>
          <w:b/>
        </w:rPr>
        <w:t>K5</w:t>
      </w:r>
      <w:r>
        <w:rPr>
          <w:rFonts w:cs="Arial"/>
          <w:b/>
        </w:rPr>
        <w:t>:</w:t>
      </w:r>
      <w:r w:rsidRPr="00202547">
        <w:rPr>
          <w:rFonts w:cs="Arial"/>
        </w:rPr>
        <w:t xml:space="preserve"> </w:t>
      </w:r>
      <w:r w:rsidRPr="00202547">
        <w:rPr>
          <w:rFonts w:cs="Arial"/>
          <w:bdr w:val="nil"/>
        </w:rPr>
        <w:t>How to access potential suppliers and crew members and secure contracts and rates</w:t>
      </w:r>
      <w:r w:rsidR="006C5D28">
        <w:rPr>
          <w:rFonts w:cs="Arial"/>
          <w:bdr w:val="nil"/>
        </w:rPr>
        <w:t>.</w:t>
      </w:r>
    </w:p>
    <w:p w14:paraId="7857603B" w14:textId="77777777" w:rsidR="00475373" w:rsidRPr="00202547" w:rsidRDefault="00475373" w:rsidP="00475373">
      <w:pPr>
        <w:pStyle w:val="NoSpacing"/>
        <w:rPr>
          <w:rFonts w:cs="Arial"/>
        </w:rPr>
      </w:pPr>
      <w:r w:rsidRPr="00475373">
        <w:rPr>
          <w:rFonts w:cs="Arial"/>
          <w:b/>
          <w:bdr w:val="nil"/>
        </w:rPr>
        <w:t>K6</w:t>
      </w:r>
      <w:r>
        <w:rPr>
          <w:rFonts w:cs="Arial"/>
          <w:b/>
          <w:bdr w:val="nil"/>
        </w:rPr>
        <w:t>:</w:t>
      </w:r>
      <w:r w:rsidRPr="00202547">
        <w:rPr>
          <w:rFonts w:cs="Arial"/>
          <w:bdr w:val="nil"/>
        </w:rPr>
        <w:t xml:space="preserve"> Understand organisational policies, legal and financial requirements which apply to obtaining resources</w:t>
      </w:r>
      <w:r w:rsidR="006C5D28">
        <w:rPr>
          <w:rFonts w:cs="Arial"/>
          <w:bdr w:val="nil"/>
        </w:rPr>
        <w:t>.</w:t>
      </w:r>
    </w:p>
    <w:p w14:paraId="4B13A6B4" w14:textId="77777777" w:rsidR="00475373" w:rsidRPr="00202547" w:rsidRDefault="00475373" w:rsidP="00475373">
      <w:pPr>
        <w:pStyle w:val="NoSpacing"/>
        <w:rPr>
          <w:rFonts w:cs="Arial"/>
        </w:rPr>
      </w:pPr>
      <w:r>
        <w:rPr>
          <w:rFonts w:cs="Arial"/>
          <w:b/>
        </w:rPr>
        <w:br/>
      </w:r>
      <w:r w:rsidRPr="00475373">
        <w:rPr>
          <w:rFonts w:cs="Arial"/>
          <w:b/>
        </w:rPr>
        <w:t>S1</w:t>
      </w:r>
      <w:r>
        <w:rPr>
          <w:rFonts w:cs="Arial"/>
          <w:b/>
        </w:rPr>
        <w:t>:</w:t>
      </w:r>
      <w:r w:rsidRPr="00202547">
        <w:rPr>
          <w:rFonts w:cs="Arial"/>
        </w:rPr>
        <w:t xml:space="preserve"> </w:t>
      </w:r>
      <w:r w:rsidRPr="00202547">
        <w:rPr>
          <w:rFonts w:cs="Arial"/>
          <w:bdr w:val="nil"/>
        </w:rPr>
        <w:t>Monitor the use of production materials, equipment and supplies ensuring these are used effectively</w:t>
      </w:r>
      <w:r w:rsidR="006C5D28">
        <w:rPr>
          <w:rFonts w:cs="Arial"/>
          <w:bdr w:val="nil"/>
        </w:rPr>
        <w:t>.</w:t>
      </w:r>
    </w:p>
    <w:p w14:paraId="4BEF1730" w14:textId="77777777" w:rsidR="00475373" w:rsidRPr="00202547" w:rsidRDefault="00475373" w:rsidP="00475373">
      <w:pPr>
        <w:pStyle w:val="NoSpacing"/>
        <w:rPr>
          <w:rFonts w:cs="Arial"/>
          <w:bdr w:val="nil"/>
        </w:rPr>
      </w:pPr>
      <w:r w:rsidRPr="00475373">
        <w:rPr>
          <w:rFonts w:cs="Arial"/>
          <w:b/>
        </w:rPr>
        <w:t>S2</w:t>
      </w:r>
      <w:r>
        <w:rPr>
          <w:rFonts w:cs="Arial"/>
          <w:b/>
        </w:rPr>
        <w:t>:</w:t>
      </w:r>
      <w:r w:rsidRPr="00202547">
        <w:rPr>
          <w:rFonts w:cs="Arial"/>
          <w:bdr w:val="nil"/>
        </w:rPr>
        <w:t xml:space="preserve"> Compile resourcing reports in line with production requirements</w:t>
      </w:r>
      <w:r w:rsidR="006C5D28">
        <w:rPr>
          <w:rFonts w:cs="Arial"/>
          <w:bdr w:val="nil"/>
        </w:rPr>
        <w:t>.</w:t>
      </w:r>
    </w:p>
    <w:p w14:paraId="2E597770" w14:textId="77777777" w:rsidR="00475373" w:rsidRPr="00202547" w:rsidRDefault="00475373" w:rsidP="00475373">
      <w:pPr>
        <w:pStyle w:val="NoSpacing"/>
        <w:rPr>
          <w:rFonts w:cs="Arial"/>
          <w:bdr w:val="nil"/>
        </w:rPr>
      </w:pPr>
      <w:r w:rsidRPr="00475373">
        <w:rPr>
          <w:rFonts w:cs="Arial"/>
          <w:b/>
          <w:bdr w:val="nil"/>
        </w:rPr>
        <w:t>S3:</w:t>
      </w:r>
      <w:r>
        <w:rPr>
          <w:rFonts w:cs="Arial"/>
          <w:bdr w:val="nil"/>
        </w:rPr>
        <w:t xml:space="preserve"> </w:t>
      </w:r>
      <w:r w:rsidRPr="00202547">
        <w:rPr>
          <w:rFonts w:cs="Arial"/>
          <w:bdr w:val="nil"/>
        </w:rPr>
        <w:t>Source or assist with sourcing crew and suppliers to meet production requirements</w:t>
      </w:r>
      <w:r w:rsidR="006C5D28">
        <w:rPr>
          <w:rFonts w:cs="Arial"/>
          <w:bdr w:val="nil"/>
        </w:rPr>
        <w:t>.</w:t>
      </w:r>
    </w:p>
    <w:p w14:paraId="3947C5DA" w14:textId="77777777" w:rsidR="00475373" w:rsidRPr="00202547" w:rsidRDefault="00475373" w:rsidP="00475373">
      <w:pPr>
        <w:pStyle w:val="NoSpacing"/>
        <w:rPr>
          <w:rFonts w:cs="Arial"/>
          <w:bdr w:val="nil"/>
        </w:rPr>
      </w:pPr>
      <w:r w:rsidRPr="00475373">
        <w:rPr>
          <w:rFonts w:cs="Arial"/>
          <w:b/>
          <w:bdr w:val="nil"/>
        </w:rPr>
        <w:t>S4</w:t>
      </w:r>
      <w:r>
        <w:rPr>
          <w:rFonts w:cs="Arial"/>
          <w:b/>
          <w:bdr w:val="nil"/>
        </w:rPr>
        <w:t>:</w:t>
      </w:r>
      <w:r w:rsidRPr="00202547">
        <w:rPr>
          <w:rFonts w:cs="Arial"/>
          <w:bdr w:val="nil"/>
        </w:rPr>
        <w:t xml:space="preserve"> </w:t>
      </w:r>
      <w:r w:rsidR="00F844AF">
        <w:rPr>
          <w:rFonts w:cs="Arial"/>
          <w:bdr w:val="nil"/>
        </w:rPr>
        <w:t>Co</w:t>
      </w:r>
      <w:r w:rsidRPr="00202547">
        <w:rPr>
          <w:rFonts w:cs="Arial"/>
          <w:bdr w:val="nil"/>
        </w:rPr>
        <w:t>ordinate logistics and/or travel, liaising with other departments when required</w:t>
      </w:r>
      <w:r w:rsidR="006C5D28">
        <w:rPr>
          <w:rFonts w:cs="Arial"/>
          <w:bdr w:val="nil"/>
        </w:rPr>
        <w:t>.</w:t>
      </w:r>
    </w:p>
    <w:p w14:paraId="117DFE96" w14:textId="77777777" w:rsidR="00475373" w:rsidRPr="00202547" w:rsidRDefault="00475373" w:rsidP="00F844AF">
      <w:r>
        <w:rPr>
          <w:b/>
          <w:bdr w:val="nil"/>
        </w:rPr>
        <w:br/>
      </w:r>
      <w:r w:rsidRPr="00475373">
        <w:rPr>
          <w:b/>
          <w:bdr w:val="nil"/>
        </w:rPr>
        <w:t>B1</w:t>
      </w:r>
      <w:r>
        <w:rPr>
          <w:b/>
          <w:bdr w:val="nil"/>
        </w:rPr>
        <w:t>:</w:t>
      </w:r>
      <w:r w:rsidR="00F844AF">
        <w:rPr>
          <w:bdr w:val="nil"/>
        </w:rPr>
        <w:t xml:space="preserve"> Adding v</w:t>
      </w:r>
      <w:r w:rsidRPr="00202547">
        <w:rPr>
          <w:bdr w:val="nil"/>
        </w:rPr>
        <w:t xml:space="preserve">alue - </w:t>
      </w:r>
      <w:r w:rsidR="00F844AF">
        <w:rPr>
          <w:bdr w:val="nil"/>
        </w:rPr>
        <w:t>p</w:t>
      </w:r>
      <w:r w:rsidRPr="00202547">
        <w:rPr>
          <w:bdr w:val="nil"/>
        </w:rPr>
        <w:t>rovides information that positively contributes to influencing business and production decisions whilst continually striving to improve own working processes and those of the production</w:t>
      </w:r>
      <w:r w:rsidR="006C5D28">
        <w:rPr>
          <w:bdr w:val="nil"/>
        </w:rPr>
        <w:t>.</w:t>
      </w:r>
    </w:p>
    <w:p w14:paraId="299C716C" w14:textId="77777777" w:rsidR="00475373" w:rsidRPr="00042E29" w:rsidRDefault="00475373" w:rsidP="00475373">
      <w:pPr>
        <w:spacing w:before="40" w:after="0" w:line="288" w:lineRule="auto"/>
        <w:rPr>
          <w:rFonts w:cs="Arial"/>
          <w:i/>
        </w:rPr>
      </w:pPr>
      <w:r w:rsidRPr="00042E29">
        <w:rPr>
          <w:rFonts w:cs="Arial"/>
          <w:i/>
        </w:rPr>
        <w:t>Days required to complete off the job training for this duty: 4</w:t>
      </w:r>
    </w:p>
    <w:p w14:paraId="71B80729" w14:textId="77777777" w:rsidR="00475373" w:rsidRPr="00475373" w:rsidRDefault="00475373" w:rsidP="00475373"/>
    <w:p w14:paraId="3BF7A250" w14:textId="77777777" w:rsidR="00F844AF" w:rsidRDefault="00F844AF" w:rsidP="00042E29">
      <w:pPr>
        <w:pStyle w:val="Heading3"/>
        <w:rPr>
          <w:bdr w:val="nil"/>
        </w:rPr>
      </w:pPr>
      <w:r>
        <w:t xml:space="preserve">Duty 3: </w:t>
      </w:r>
      <w:r w:rsidRPr="00202547">
        <w:rPr>
          <w:rFonts w:cs="Arial"/>
          <w:szCs w:val="22"/>
        </w:rPr>
        <w:t>Contribute to the fina</w:t>
      </w:r>
      <w:r w:rsidR="00042E29">
        <w:rPr>
          <w:rFonts w:cs="Arial"/>
          <w:szCs w:val="22"/>
        </w:rPr>
        <w:t xml:space="preserve">ncial management of productions. </w:t>
      </w:r>
      <w:r w:rsidRPr="00F844AF">
        <w:t xml:space="preserve">Criteria </w:t>
      </w:r>
      <w:r w:rsidR="00042E29">
        <w:t>p</w:t>
      </w:r>
      <w:r w:rsidRPr="00F844AF">
        <w:t>roductions d</w:t>
      </w:r>
      <w:r w:rsidRPr="00F844AF">
        <w:rPr>
          <w:bdr w:val="nil"/>
        </w:rPr>
        <w:t>elivered in line with production requirements for budgets</w:t>
      </w:r>
    </w:p>
    <w:p w14:paraId="261A98A0" w14:textId="77777777" w:rsidR="00F844AF" w:rsidRPr="00202547" w:rsidRDefault="00F844AF" w:rsidP="00F844AF">
      <w:pPr>
        <w:pStyle w:val="NoSpacing"/>
        <w:rPr>
          <w:rFonts w:cs="Arial"/>
          <w:bdr w:val="nil"/>
        </w:rPr>
      </w:pPr>
      <w:r>
        <w:rPr>
          <w:rFonts w:cs="Arial"/>
        </w:rPr>
        <w:br/>
      </w:r>
      <w:r w:rsidRPr="00F844AF">
        <w:rPr>
          <w:rFonts w:cs="Arial"/>
          <w:b/>
        </w:rPr>
        <w:t>K1</w:t>
      </w:r>
      <w:r>
        <w:rPr>
          <w:rFonts w:cs="Arial"/>
          <w:b/>
        </w:rPr>
        <w:t>:</w:t>
      </w:r>
      <w:r w:rsidRPr="00F844AF">
        <w:rPr>
          <w:rFonts w:cs="Arial"/>
          <w:b/>
        </w:rPr>
        <w:t xml:space="preserve"> </w:t>
      </w:r>
      <w:r w:rsidRPr="00F844AF">
        <w:t>Understand the commercial goals and priorities of productions you work on and how these impact on budgets and schedules</w:t>
      </w:r>
      <w:r w:rsidR="006C5D28">
        <w:t>.</w:t>
      </w:r>
    </w:p>
    <w:p w14:paraId="655E097D" w14:textId="77777777" w:rsidR="00F844AF" w:rsidRPr="00202547" w:rsidRDefault="00F844AF" w:rsidP="00F844AF">
      <w:pPr>
        <w:pStyle w:val="NoSpacing"/>
        <w:rPr>
          <w:rFonts w:cs="Arial"/>
          <w:bdr w:val="nil"/>
        </w:rPr>
      </w:pPr>
      <w:r w:rsidRPr="00F844AF">
        <w:rPr>
          <w:rFonts w:cs="Arial"/>
          <w:b/>
          <w:bdr w:val="nil"/>
        </w:rPr>
        <w:t>K2</w:t>
      </w:r>
      <w:r>
        <w:rPr>
          <w:rFonts w:cs="Arial"/>
          <w:b/>
        </w:rPr>
        <w:t>:</w:t>
      </w:r>
      <w:r w:rsidRPr="00202547">
        <w:rPr>
          <w:rFonts w:cs="Arial"/>
          <w:bdr w:val="nil"/>
        </w:rPr>
        <w:t xml:space="preserve"> Know where to locate and how to use, appropriate and reliable financial information and advice</w:t>
      </w:r>
      <w:r w:rsidR="006C5D28">
        <w:rPr>
          <w:rFonts w:cs="Arial"/>
          <w:bdr w:val="nil"/>
        </w:rPr>
        <w:t>.</w:t>
      </w:r>
    </w:p>
    <w:p w14:paraId="639EF8AB" w14:textId="77777777" w:rsidR="00F844AF" w:rsidRPr="00202547" w:rsidRDefault="00F844AF" w:rsidP="00F844AF">
      <w:pPr>
        <w:pStyle w:val="NoSpacing"/>
        <w:rPr>
          <w:rFonts w:cs="Arial"/>
          <w:bdr w:val="nil"/>
        </w:rPr>
      </w:pPr>
      <w:r w:rsidRPr="00F844AF">
        <w:rPr>
          <w:rFonts w:cs="Arial"/>
          <w:b/>
          <w:bdr w:val="nil"/>
        </w:rPr>
        <w:t>K3</w:t>
      </w:r>
      <w:r>
        <w:rPr>
          <w:rFonts w:cs="Arial"/>
          <w:b/>
        </w:rPr>
        <w:t>:</w:t>
      </w:r>
      <w:r w:rsidRPr="00202547">
        <w:rPr>
          <w:rFonts w:cs="Arial"/>
          <w:bdr w:val="nil"/>
        </w:rPr>
        <w:t xml:space="preserve"> Understand how to</w:t>
      </w:r>
      <w:r>
        <w:rPr>
          <w:rFonts w:cs="Arial"/>
          <w:bdr w:val="nil"/>
        </w:rPr>
        <w:t>,</w:t>
      </w:r>
      <w:r w:rsidRPr="00202547">
        <w:rPr>
          <w:rFonts w:cs="Arial"/>
          <w:bdr w:val="nil"/>
        </w:rPr>
        <w:t xml:space="preserve"> and the importance of, monitoring ongoing production costs against budget projections</w:t>
      </w:r>
      <w:r w:rsidR="006C5D28">
        <w:rPr>
          <w:rFonts w:cs="Arial"/>
          <w:bdr w:val="nil"/>
        </w:rPr>
        <w:t>.</w:t>
      </w:r>
    </w:p>
    <w:p w14:paraId="64B6A66A" w14:textId="77777777" w:rsidR="00F844AF" w:rsidRPr="00202547" w:rsidRDefault="00F844AF" w:rsidP="00F844AF">
      <w:pPr>
        <w:pStyle w:val="NoSpacing"/>
        <w:rPr>
          <w:rFonts w:cs="Arial"/>
        </w:rPr>
      </w:pPr>
      <w:r w:rsidRPr="00F844AF">
        <w:rPr>
          <w:rFonts w:cs="Arial"/>
          <w:b/>
        </w:rPr>
        <w:t>K4</w:t>
      </w:r>
      <w:r>
        <w:rPr>
          <w:rFonts w:cs="Arial"/>
          <w:b/>
        </w:rPr>
        <w:t>:</w:t>
      </w:r>
      <w:r w:rsidRPr="00202547">
        <w:rPr>
          <w:rFonts w:cs="Arial"/>
        </w:rPr>
        <w:t xml:space="preserve"> Understand how to accurately code all production expenditure to correctly represent the detail of the production budget.</w:t>
      </w:r>
    </w:p>
    <w:p w14:paraId="4E1B18BC" w14:textId="77777777" w:rsidR="00F844AF" w:rsidRPr="00202547" w:rsidRDefault="00F844AF" w:rsidP="00F844AF">
      <w:pPr>
        <w:pStyle w:val="NoSpacing"/>
        <w:rPr>
          <w:rFonts w:cs="Arial"/>
          <w:bdr w:val="nil"/>
        </w:rPr>
      </w:pPr>
      <w:r w:rsidRPr="00F844AF">
        <w:rPr>
          <w:rFonts w:cs="Arial"/>
          <w:b/>
        </w:rPr>
        <w:t>K5</w:t>
      </w:r>
      <w:r>
        <w:rPr>
          <w:rFonts w:cs="Arial"/>
          <w:b/>
        </w:rPr>
        <w:t>:</w:t>
      </w:r>
      <w:r w:rsidRPr="00202547">
        <w:rPr>
          <w:rFonts w:cs="Arial"/>
        </w:rPr>
        <w:t xml:space="preserve"> </w:t>
      </w:r>
      <w:r w:rsidRPr="00970BC9">
        <w:t>Understand the duration, cost and value of activities and the impact they have, on remaining on schedule and on budget</w:t>
      </w:r>
      <w:r w:rsidR="006C5D28">
        <w:t>.</w:t>
      </w:r>
    </w:p>
    <w:p w14:paraId="0090B12D" w14:textId="77777777" w:rsidR="00F844AF" w:rsidRPr="00202547" w:rsidRDefault="00F844AF" w:rsidP="00F844AF">
      <w:pPr>
        <w:pStyle w:val="NoSpacing"/>
        <w:rPr>
          <w:rFonts w:cs="Arial"/>
        </w:rPr>
      </w:pPr>
    </w:p>
    <w:p w14:paraId="49E9CCC3" w14:textId="77777777" w:rsidR="00F844AF" w:rsidRPr="00202547" w:rsidRDefault="00F844AF" w:rsidP="00F844AF">
      <w:pPr>
        <w:pStyle w:val="NoSpacing"/>
        <w:rPr>
          <w:rFonts w:cs="Arial"/>
        </w:rPr>
      </w:pPr>
      <w:r w:rsidRPr="00F844AF">
        <w:rPr>
          <w:rFonts w:cs="Arial"/>
          <w:b/>
          <w:bdr w:val="nil"/>
        </w:rPr>
        <w:t>S1</w:t>
      </w:r>
      <w:r>
        <w:rPr>
          <w:rFonts w:cs="Arial"/>
          <w:b/>
        </w:rPr>
        <w:t>:</w:t>
      </w:r>
      <w:r w:rsidRPr="00202547">
        <w:rPr>
          <w:rFonts w:cs="Arial"/>
          <w:bdr w:val="nil"/>
        </w:rPr>
        <w:t xml:space="preserve"> Assist with the preparation of a production budget</w:t>
      </w:r>
      <w:r w:rsidR="006C5D28">
        <w:rPr>
          <w:rFonts w:cs="Arial"/>
          <w:bdr w:val="nil"/>
        </w:rPr>
        <w:t>.</w:t>
      </w:r>
    </w:p>
    <w:p w14:paraId="29611E46" w14:textId="77777777" w:rsidR="00F844AF" w:rsidRPr="00202547" w:rsidRDefault="00F844AF" w:rsidP="00F844AF">
      <w:pPr>
        <w:pStyle w:val="NoSpacing"/>
        <w:rPr>
          <w:rFonts w:cs="Arial"/>
        </w:rPr>
      </w:pPr>
      <w:r w:rsidRPr="00F844AF">
        <w:rPr>
          <w:rFonts w:cs="Arial"/>
          <w:b/>
          <w:bdr w:val="nil"/>
        </w:rPr>
        <w:t>S2</w:t>
      </w:r>
      <w:r>
        <w:rPr>
          <w:rFonts w:cs="Arial"/>
          <w:b/>
        </w:rPr>
        <w:t>:</w:t>
      </w:r>
      <w:r w:rsidRPr="00202547">
        <w:rPr>
          <w:rFonts w:cs="Arial"/>
          <w:bdr w:val="nil"/>
        </w:rPr>
        <w:t xml:space="preserve"> Analyse the use of a production budget and maintain accurate financial records</w:t>
      </w:r>
      <w:r w:rsidR="006C5D28">
        <w:rPr>
          <w:rFonts w:cs="Arial"/>
          <w:bdr w:val="nil"/>
        </w:rPr>
        <w:t>.</w:t>
      </w:r>
    </w:p>
    <w:p w14:paraId="0DD322AC" w14:textId="77777777" w:rsidR="00F844AF" w:rsidRPr="00202547" w:rsidRDefault="00F844AF" w:rsidP="00F844AF">
      <w:pPr>
        <w:pStyle w:val="NoSpacing"/>
        <w:rPr>
          <w:rFonts w:cs="Arial"/>
          <w:bdr w:val="nil"/>
        </w:rPr>
      </w:pPr>
      <w:r w:rsidRPr="00F844AF">
        <w:rPr>
          <w:rFonts w:cs="Arial"/>
          <w:b/>
          <w:bdr w:val="nil"/>
        </w:rPr>
        <w:t>S3</w:t>
      </w:r>
      <w:r>
        <w:rPr>
          <w:rFonts w:cs="Arial"/>
          <w:b/>
        </w:rPr>
        <w:t>:</w:t>
      </w:r>
      <w:r w:rsidRPr="00202547">
        <w:rPr>
          <w:rFonts w:cs="Arial"/>
          <w:bdr w:val="nil"/>
        </w:rPr>
        <w:t xml:space="preserve"> Monitor and control compliance with legal and financial regulations and codes of practice</w:t>
      </w:r>
      <w:r w:rsidR="006C5D28">
        <w:rPr>
          <w:rFonts w:cs="Arial"/>
          <w:bdr w:val="nil"/>
        </w:rPr>
        <w:t>.</w:t>
      </w:r>
    </w:p>
    <w:p w14:paraId="77E5DFA5" w14:textId="77777777" w:rsidR="00F844AF" w:rsidRPr="00202547" w:rsidRDefault="00F844AF" w:rsidP="00F844AF">
      <w:pPr>
        <w:pStyle w:val="NoSpacing"/>
        <w:rPr>
          <w:rFonts w:cs="Arial"/>
          <w:bdr w:val="nil"/>
        </w:rPr>
      </w:pPr>
      <w:r w:rsidRPr="00F844AF">
        <w:rPr>
          <w:rFonts w:cs="Arial"/>
          <w:b/>
          <w:bdr w:val="nil"/>
        </w:rPr>
        <w:t>S4</w:t>
      </w:r>
      <w:r>
        <w:rPr>
          <w:rFonts w:cs="Arial"/>
          <w:b/>
        </w:rPr>
        <w:t>:</w:t>
      </w:r>
      <w:r w:rsidRPr="00202547">
        <w:rPr>
          <w:rFonts w:cs="Arial"/>
          <w:bdr w:val="nil"/>
        </w:rPr>
        <w:t xml:space="preserve"> Compile resourcing reports in line with production requirements</w:t>
      </w:r>
      <w:r w:rsidR="006C5D28">
        <w:rPr>
          <w:rFonts w:cs="Arial"/>
          <w:bdr w:val="nil"/>
        </w:rPr>
        <w:t>.</w:t>
      </w:r>
    </w:p>
    <w:p w14:paraId="48C1C1DD" w14:textId="77777777" w:rsidR="00F844AF" w:rsidRDefault="00F844AF" w:rsidP="00F844AF">
      <w:pPr>
        <w:pStyle w:val="NoSpacing"/>
        <w:rPr>
          <w:rFonts w:cs="Arial"/>
          <w:bdr w:val="nil"/>
        </w:rPr>
      </w:pPr>
      <w:r w:rsidRPr="00F844AF">
        <w:rPr>
          <w:rFonts w:cs="Arial"/>
          <w:b/>
          <w:bdr w:val="nil"/>
        </w:rPr>
        <w:t>S5</w:t>
      </w:r>
      <w:r>
        <w:rPr>
          <w:rFonts w:cs="Arial"/>
          <w:b/>
        </w:rPr>
        <w:t>:</w:t>
      </w:r>
      <w:r w:rsidRPr="00202547">
        <w:rPr>
          <w:rFonts w:cs="Arial"/>
          <w:bdr w:val="nil"/>
        </w:rPr>
        <w:t xml:space="preserve"> Identify and mitigate any financial risks, escalating issues if necessary</w:t>
      </w:r>
      <w:r w:rsidR="006C5D28">
        <w:rPr>
          <w:rFonts w:cs="Arial"/>
          <w:bdr w:val="nil"/>
        </w:rPr>
        <w:t>.</w:t>
      </w:r>
    </w:p>
    <w:p w14:paraId="4C371E1D" w14:textId="77777777" w:rsidR="00F844AF" w:rsidRDefault="00F844AF" w:rsidP="00F844AF">
      <w:pPr>
        <w:pStyle w:val="NoSpacing"/>
        <w:rPr>
          <w:rFonts w:cs="Arial"/>
          <w:bdr w:val="nil"/>
        </w:rPr>
      </w:pPr>
    </w:p>
    <w:p w14:paraId="798B2EC6" w14:textId="77777777" w:rsidR="00F844AF" w:rsidRDefault="00F844AF" w:rsidP="00F844AF">
      <w:pPr>
        <w:pStyle w:val="NoSpacing"/>
        <w:rPr>
          <w:rFonts w:cs="Arial"/>
          <w:bdr w:val="nil"/>
        </w:rPr>
      </w:pPr>
      <w:r w:rsidRPr="00F844AF">
        <w:rPr>
          <w:rFonts w:cs="Arial"/>
          <w:b/>
          <w:bdr w:val="nil"/>
        </w:rPr>
        <w:lastRenderedPageBreak/>
        <w:t>B1</w:t>
      </w:r>
      <w:r>
        <w:rPr>
          <w:rFonts w:cs="Arial"/>
          <w:b/>
        </w:rPr>
        <w:t>:</w:t>
      </w:r>
      <w:r w:rsidRPr="00202547">
        <w:rPr>
          <w:rFonts w:cs="Arial"/>
          <w:bdr w:val="nil"/>
        </w:rPr>
        <w:t xml:space="preserve"> Adding </w:t>
      </w:r>
      <w:r>
        <w:rPr>
          <w:rFonts w:cs="Arial"/>
          <w:bdr w:val="nil"/>
        </w:rPr>
        <w:t>value</w:t>
      </w:r>
      <w:r w:rsidRPr="00202547">
        <w:rPr>
          <w:rFonts w:cs="Arial"/>
          <w:bdr w:val="nil"/>
        </w:rPr>
        <w:t xml:space="preserve"> - </w:t>
      </w:r>
      <w:r>
        <w:rPr>
          <w:rFonts w:cs="Arial"/>
          <w:bdr w:val="nil"/>
        </w:rPr>
        <w:t>p</w:t>
      </w:r>
      <w:r w:rsidRPr="00202547">
        <w:rPr>
          <w:rFonts w:cs="Arial"/>
          <w:bdr w:val="nil"/>
        </w:rPr>
        <w:t>rovides information that positively contributes to influencing business and production decisions whilst continually striving to improve own working processes and those of the production</w:t>
      </w:r>
      <w:r w:rsidR="006C5D28">
        <w:rPr>
          <w:rFonts w:cs="Arial"/>
          <w:bdr w:val="nil"/>
        </w:rPr>
        <w:t>.</w:t>
      </w:r>
    </w:p>
    <w:p w14:paraId="6B8E65E0" w14:textId="77777777" w:rsidR="00042E29" w:rsidRPr="00202547" w:rsidRDefault="00042E29" w:rsidP="00F844AF">
      <w:pPr>
        <w:pStyle w:val="NoSpacing"/>
        <w:rPr>
          <w:rFonts w:cs="Arial"/>
        </w:rPr>
      </w:pPr>
    </w:p>
    <w:p w14:paraId="50E73DA2" w14:textId="77777777" w:rsidR="00F844AF" w:rsidRPr="00042E29" w:rsidRDefault="00F844AF" w:rsidP="00F844AF">
      <w:pPr>
        <w:pStyle w:val="PlainText"/>
        <w:rPr>
          <w:rFonts w:ascii="Arial" w:hAnsi="Arial" w:cs="Arial"/>
          <w:i/>
          <w:szCs w:val="22"/>
        </w:rPr>
      </w:pPr>
      <w:r w:rsidRPr="00042E29">
        <w:rPr>
          <w:rFonts w:ascii="Arial" w:hAnsi="Arial" w:cs="Arial"/>
          <w:i/>
          <w:szCs w:val="22"/>
        </w:rPr>
        <w:t>Indicative number of days required to complete the off the job training for this duty:  5</w:t>
      </w:r>
    </w:p>
    <w:p w14:paraId="5234420C" w14:textId="77777777" w:rsidR="00F844AF" w:rsidRPr="00042E29" w:rsidRDefault="00F844AF" w:rsidP="00F844AF">
      <w:pPr>
        <w:rPr>
          <w:i/>
        </w:rPr>
      </w:pPr>
    </w:p>
    <w:p w14:paraId="39D6AA2A" w14:textId="77777777" w:rsidR="00970BC9" w:rsidRDefault="00970BC9" w:rsidP="00042E29">
      <w:pPr>
        <w:pStyle w:val="Heading3"/>
        <w:rPr>
          <w:rFonts w:cs="Arial"/>
          <w:bdr w:val="nil"/>
        </w:rPr>
      </w:pPr>
      <w:r>
        <w:t xml:space="preserve">Duty 4: </w:t>
      </w:r>
      <w:r w:rsidRPr="00202547">
        <w:rPr>
          <w:rFonts w:cs="Arial"/>
          <w:bdr w:val="nil"/>
        </w:rPr>
        <w:t xml:space="preserve">Comply with </w:t>
      </w:r>
      <w:r>
        <w:rPr>
          <w:rFonts w:cs="Arial"/>
          <w:bdr w:val="nil"/>
        </w:rPr>
        <w:t>h</w:t>
      </w:r>
      <w:r w:rsidRPr="00202547">
        <w:rPr>
          <w:rFonts w:cs="Arial"/>
          <w:bdr w:val="nil"/>
        </w:rPr>
        <w:t xml:space="preserve">ealth and </w:t>
      </w:r>
      <w:r>
        <w:rPr>
          <w:rFonts w:cs="Arial"/>
          <w:bdr w:val="nil"/>
        </w:rPr>
        <w:t>s</w:t>
      </w:r>
      <w:r w:rsidRPr="00202547">
        <w:rPr>
          <w:rFonts w:cs="Arial"/>
          <w:bdr w:val="nil"/>
        </w:rPr>
        <w:t xml:space="preserve">afety policies, processes and procedures applicable to productions, including completion of risk assessments </w:t>
      </w:r>
    </w:p>
    <w:p w14:paraId="7B4AE4FF" w14:textId="77777777" w:rsidR="00970BC9" w:rsidRPr="00202547" w:rsidRDefault="00970BC9" w:rsidP="00970BC9">
      <w:pPr>
        <w:pStyle w:val="NoSpacing"/>
        <w:rPr>
          <w:rFonts w:cs="Arial"/>
        </w:rPr>
      </w:pPr>
      <w:r>
        <w:rPr>
          <w:rFonts w:cs="Arial"/>
          <w:b/>
        </w:rPr>
        <w:br/>
      </w:r>
      <w:r w:rsidRPr="00970BC9">
        <w:rPr>
          <w:rFonts w:cs="Arial"/>
          <w:b/>
        </w:rPr>
        <w:t>K1</w:t>
      </w:r>
      <w:r>
        <w:rPr>
          <w:rFonts w:cs="Arial"/>
          <w:b/>
        </w:rPr>
        <w:t>:</w:t>
      </w:r>
      <w:r w:rsidRPr="00202547">
        <w:rPr>
          <w:rFonts w:cs="Arial"/>
        </w:rPr>
        <w:t xml:space="preserve"> </w:t>
      </w:r>
      <w:r w:rsidRPr="00202547">
        <w:rPr>
          <w:rFonts w:cs="Arial"/>
          <w:bdr w:val="nil"/>
        </w:rPr>
        <w:t>Know and understand the relevant health and safety legislation and company policies to ensure a safe working environment for themselves, colleagues and customers</w:t>
      </w:r>
      <w:r w:rsidR="006C5D28">
        <w:rPr>
          <w:rFonts w:cs="Arial"/>
          <w:bdr w:val="nil"/>
        </w:rPr>
        <w:t>.</w:t>
      </w:r>
    </w:p>
    <w:p w14:paraId="033FFF61" w14:textId="77777777" w:rsidR="00970BC9" w:rsidRPr="00202547" w:rsidRDefault="00970BC9" w:rsidP="00970BC9">
      <w:pPr>
        <w:pStyle w:val="NoSpacing"/>
        <w:rPr>
          <w:rFonts w:cs="Arial"/>
        </w:rPr>
      </w:pPr>
      <w:r w:rsidRPr="00970BC9">
        <w:rPr>
          <w:rFonts w:cs="Arial"/>
          <w:b/>
        </w:rPr>
        <w:t>K2</w:t>
      </w:r>
      <w:r>
        <w:rPr>
          <w:rFonts w:cs="Arial"/>
          <w:b/>
        </w:rPr>
        <w:t>:</w:t>
      </w:r>
      <w:r w:rsidRPr="00202547">
        <w:rPr>
          <w:rFonts w:cs="Arial"/>
        </w:rPr>
        <w:t xml:space="preserve"> </w:t>
      </w:r>
      <w:r w:rsidRPr="00202547">
        <w:rPr>
          <w:rFonts w:cs="Arial"/>
          <w:bdr w:val="nil"/>
        </w:rPr>
        <w:t>Know how to identify potential health and safety risks for a production and feed into the production team’s plans to ensure the health and safety of others on a production</w:t>
      </w:r>
      <w:r w:rsidR="006C5D28">
        <w:rPr>
          <w:rFonts w:cs="Arial"/>
          <w:bdr w:val="nil"/>
        </w:rPr>
        <w:t>.</w:t>
      </w:r>
    </w:p>
    <w:p w14:paraId="4934DFB7" w14:textId="77777777" w:rsidR="00970BC9" w:rsidRPr="00202547" w:rsidRDefault="00970BC9" w:rsidP="00970BC9">
      <w:pPr>
        <w:pStyle w:val="NoSpacing"/>
        <w:rPr>
          <w:rFonts w:cs="Arial"/>
        </w:rPr>
      </w:pPr>
      <w:r w:rsidRPr="00970BC9">
        <w:rPr>
          <w:rFonts w:cs="Arial"/>
          <w:b/>
        </w:rPr>
        <w:t>K3</w:t>
      </w:r>
      <w:r>
        <w:rPr>
          <w:rFonts w:cs="Arial"/>
          <w:b/>
        </w:rPr>
        <w:t>:</w:t>
      </w:r>
      <w:r w:rsidRPr="00202547">
        <w:rPr>
          <w:rFonts w:cs="Arial"/>
        </w:rPr>
        <w:t xml:space="preserve"> </w:t>
      </w:r>
      <w:r w:rsidRPr="00202547">
        <w:rPr>
          <w:rFonts w:cs="Arial"/>
          <w:bdr w:val="nil"/>
        </w:rPr>
        <w:t>Understand the company procedures for reporting hazards and risks to the appropriate personnel</w:t>
      </w:r>
      <w:r w:rsidR="006C5D28">
        <w:rPr>
          <w:rFonts w:cs="Arial"/>
          <w:bdr w:val="nil"/>
        </w:rPr>
        <w:t>.</w:t>
      </w:r>
    </w:p>
    <w:p w14:paraId="0C774128" w14:textId="77777777" w:rsidR="00970BC9" w:rsidRPr="00202547" w:rsidRDefault="00970BC9" w:rsidP="00970BC9">
      <w:pPr>
        <w:pStyle w:val="PlainText"/>
        <w:rPr>
          <w:rFonts w:ascii="Arial" w:hAnsi="Arial" w:cs="Arial"/>
          <w:szCs w:val="22"/>
        </w:rPr>
      </w:pPr>
    </w:p>
    <w:p w14:paraId="560B658F" w14:textId="77777777" w:rsidR="00970BC9" w:rsidRPr="00202547" w:rsidRDefault="00970BC9" w:rsidP="00970BC9">
      <w:pPr>
        <w:pStyle w:val="NoSpacing"/>
        <w:rPr>
          <w:rFonts w:cs="Arial"/>
        </w:rPr>
      </w:pPr>
      <w:r w:rsidRPr="00970BC9">
        <w:rPr>
          <w:rFonts w:cs="Arial"/>
          <w:b/>
        </w:rPr>
        <w:t>S1</w:t>
      </w:r>
      <w:r>
        <w:rPr>
          <w:rFonts w:cs="Arial"/>
          <w:b/>
        </w:rPr>
        <w:t>:</w:t>
      </w:r>
      <w:r w:rsidRPr="00202547">
        <w:rPr>
          <w:rFonts w:cs="Arial"/>
        </w:rPr>
        <w:t xml:space="preserve"> </w:t>
      </w:r>
      <w:r w:rsidRPr="00202547">
        <w:rPr>
          <w:rFonts w:cs="Arial"/>
          <w:bdr w:val="nil"/>
        </w:rPr>
        <w:t>Monitor and control compliance with legal regulations and codes of practice</w:t>
      </w:r>
      <w:r w:rsidR="006C5D28">
        <w:rPr>
          <w:rFonts w:cs="Arial"/>
          <w:bdr w:val="nil"/>
        </w:rPr>
        <w:t>.</w:t>
      </w:r>
    </w:p>
    <w:p w14:paraId="0E440A7A" w14:textId="77777777" w:rsidR="00970BC9" w:rsidRPr="00202547" w:rsidRDefault="00970BC9" w:rsidP="00970BC9">
      <w:pPr>
        <w:pStyle w:val="NoSpacing"/>
        <w:rPr>
          <w:rFonts w:cs="Arial"/>
        </w:rPr>
      </w:pPr>
      <w:r w:rsidRPr="00970BC9">
        <w:rPr>
          <w:rFonts w:cs="Arial"/>
          <w:b/>
        </w:rPr>
        <w:t>S2</w:t>
      </w:r>
      <w:r>
        <w:rPr>
          <w:rFonts w:cs="Arial"/>
          <w:b/>
        </w:rPr>
        <w:t xml:space="preserve">: </w:t>
      </w:r>
      <w:r w:rsidRPr="00202547">
        <w:rPr>
          <w:rFonts w:cs="Arial"/>
          <w:bdr w:val="nil"/>
        </w:rPr>
        <w:t xml:space="preserve">Comply with company </w:t>
      </w:r>
      <w:r>
        <w:rPr>
          <w:rFonts w:cs="Arial"/>
          <w:bdr w:val="nil"/>
        </w:rPr>
        <w:t>h</w:t>
      </w:r>
      <w:r w:rsidRPr="00202547">
        <w:rPr>
          <w:rFonts w:cs="Arial"/>
          <w:bdr w:val="nil"/>
        </w:rPr>
        <w:t xml:space="preserve">ealth and </w:t>
      </w:r>
      <w:r>
        <w:rPr>
          <w:rFonts w:cs="Arial"/>
          <w:bdr w:val="nil"/>
        </w:rPr>
        <w:t>s</w:t>
      </w:r>
      <w:r w:rsidRPr="00202547">
        <w:rPr>
          <w:rFonts w:cs="Arial"/>
          <w:bdr w:val="nil"/>
        </w:rPr>
        <w:t>afety policies and practices, identifying, mitigating and reporting any incidents or risk to the appropriate person</w:t>
      </w:r>
      <w:r w:rsidR="006C5D28">
        <w:rPr>
          <w:rFonts w:cs="Arial"/>
          <w:bdr w:val="nil"/>
        </w:rPr>
        <w:t>.</w:t>
      </w:r>
    </w:p>
    <w:p w14:paraId="63529088" w14:textId="77777777" w:rsidR="00970BC9" w:rsidRPr="00202547" w:rsidRDefault="00970BC9" w:rsidP="00970BC9">
      <w:pPr>
        <w:pStyle w:val="NoSpacing"/>
        <w:rPr>
          <w:rFonts w:cs="Arial"/>
          <w:bdr w:val="nil"/>
        </w:rPr>
      </w:pPr>
      <w:r w:rsidRPr="00970BC9">
        <w:rPr>
          <w:rFonts w:cs="Arial"/>
          <w:b/>
        </w:rPr>
        <w:t>S3</w:t>
      </w:r>
      <w:r>
        <w:rPr>
          <w:rFonts w:cs="Arial"/>
          <w:b/>
        </w:rPr>
        <w:t>:</w:t>
      </w:r>
      <w:r w:rsidRPr="00202547">
        <w:rPr>
          <w:rFonts w:cs="Arial"/>
        </w:rPr>
        <w:t xml:space="preserve"> </w:t>
      </w:r>
      <w:r w:rsidRPr="00202547">
        <w:rPr>
          <w:rFonts w:cs="Arial"/>
          <w:bdr w:val="nil"/>
        </w:rPr>
        <w:t>Consistently work in a safe manner for self, colleagues and clients</w:t>
      </w:r>
      <w:r w:rsidR="006C5D28">
        <w:rPr>
          <w:rFonts w:cs="Arial"/>
          <w:bdr w:val="nil"/>
        </w:rPr>
        <w:t>.</w:t>
      </w:r>
    </w:p>
    <w:p w14:paraId="717FA3AB" w14:textId="77777777" w:rsidR="00970BC9" w:rsidRPr="00202547" w:rsidRDefault="00970BC9" w:rsidP="00970BC9">
      <w:pPr>
        <w:pStyle w:val="NoSpacing"/>
        <w:rPr>
          <w:rFonts w:cs="Arial"/>
        </w:rPr>
      </w:pPr>
      <w:r w:rsidRPr="00970BC9">
        <w:rPr>
          <w:rFonts w:cs="Arial"/>
          <w:b/>
        </w:rPr>
        <w:t>S4</w:t>
      </w:r>
      <w:r>
        <w:rPr>
          <w:rFonts w:cs="Arial"/>
          <w:b/>
        </w:rPr>
        <w:t>:</w:t>
      </w:r>
      <w:r w:rsidRPr="00202547">
        <w:rPr>
          <w:rFonts w:cs="Arial"/>
        </w:rPr>
        <w:t xml:space="preserve"> </w:t>
      </w:r>
      <w:r w:rsidRPr="00202547">
        <w:rPr>
          <w:rFonts w:cs="Arial"/>
          <w:bdr w:val="nil"/>
        </w:rPr>
        <w:t xml:space="preserve">Complete </w:t>
      </w:r>
      <w:r>
        <w:rPr>
          <w:rFonts w:cs="Arial"/>
          <w:bdr w:val="nil"/>
        </w:rPr>
        <w:t>r</w:t>
      </w:r>
      <w:r w:rsidRPr="00202547">
        <w:rPr>
          <w:rFonts w:cs="Arial"/>
          <w:bdr w:val="nil"/>
        </w:rPr>
        <w:t xml:space="preserve">isk </w:t>
      </w:r>
      <w:r>
        <w:rPr>
          <w:rFonts w:cs="Arial"/>
          <w:bdr w:val="nil"/>
        </w:rPr>
        <w:t>a</w:t>
      </w:r>
      <w:r w:rsidRPr="00202547">
        <w:rPr>
          <w:rFonts w:cs="Arial"/>
          <w:bdr w:val="nil"/>
        </w:rPr>
        <w:t>ssessments for tasks and work activities within and relevant to, own role</w:t>
      </w:r>
      <w:r w:rsidR="006C5D28">
        <w:rPr>
          <w:rFonts w:cs="Arial"/>
          <w:bdr w:val="nil"/>
        </w:rPr>
        <w:t>.</w:t>
      </w:r>
    </w:p>
    <w:p w14:paraId="48B6D766" w14:textId="77777777" w:rsidR="00970BC9" w:rsidRPr="00202547" w:rsidRDefault="00970BC9" w:rsidP="00970BC9">
      <w:pPr>
        <w:spacing w:before="40" w:after="0" w:line="288" w:lineRule="auto"/>
        <w:rPr>
          <w:rFonts w:cs="Arial"/>
        </w:rPr>
      </w:pPr>
    </w:p>
    <w:p w14:paraId="29723CB2" w14:textId="77777777" w:rsidR="00970BC9" w:rsidRPr="00970BC9" w:rsidRDefault="00970BC9" w:rsidP="00970BC9">
      <w:pPr>
        <w:spacing w:after="0" w:line="240" w:lineRule="auto"/>
      </w:pPr>
      <w:r w:rsidRPr="00970BC9">
        <w:rPr>
          <w:b/>
        </w:rPr>
        <w:t>B1:</w:t>
      </w:r>
      <w:r w:rsidRPr="00970BC9">
        <w:t xml:space="preserve"> Ethics and integrity - honest and principled in all of their actions and interactions. They will respect others and meet the ethical requirements of their profession.</w:t>
      </w:r>
    </w:p>
    <w:p w14:paraId="1E8F4DEF" w14:textId="77777777" w:rsidR="00970BC9" w:rsidRPr="00042E29" w:rsidRDefault="00970BC9" w:rsidP="00970BC9">
      <w:pPr>
        <w:pStyle w:val="PlainText"/>
        <w:rPr>
          <w:rFonts w:ascii="Arial" w:hAnsi="Arial" w:cs="Arial"/>
          <w:i/>
          <w:szCs w:val="22"/>
        </w:rPr>
      </w:pPr>
      <w:r>
        <w:br/>
      </w:r>
      <w:r w:rsidRPr="00042E29">
        <w:rPr>
          <w:rFonts w:ascii="Arial" w:hAnsi="Arial" w:cs="Arial"/>
          <w:i/>
          <w:szCs w:val="22"/>
        </w:rPr>
        <w:t>Indicative number of days required to complete the off the job training for this duty:  2</w:t>
      </w:r>
    </w:p>
    <w:p w14:paraId="7AAD986C" w14:textId="77777777" w:rsidR="00970BC9" w:rsidRPr="00042E29" w:rsidRDefault="00970BC9" w:rsidP="00970BC9">
      <w:pPr>
        <w:rPr>
          <w:i/>
        </w:rPr>
      </w:pPr>
    </w:p>
    <w:p w14:paraId="70BD55D3" w14:textId="77777777" w:rsidR="00970BC9" w:rsidRDefault="00970BC9" w:rsidP="00042E29">
      <w:pPr>
        <w:pStyle w:val="Heading3"/>
      </w:pPr>
      <w:r>
        <w:t xml:space="preserve">Duty 5: </w:t>
      </w:r>
      <w:r w:rsidRPr="00202547">
        <w:t>Comply with legislation and industry standards applicable to productions</w:t>
      </w:r>
    </w:p>
    <w:p w14:paraId="2A9283C1" w14:textId="77777777" w:rsidR="00970BC9" w:rsidRPr="00202547" w:rsidRDefault="00970BC9" w:rsidP="00970BC9">
      <w:pPr>
        <w:pStyle w:val="NoSpacing"/>
        <w:rPr>
          <w:rFonts w:cs="Arial"/>
          <w:bdr w:val="nil"/>
        </w:rPr>
      </w:pPr>
      <w:r>
        <w:rPr>
          <w:rFonts w:cs="Arial"/>
          <w:b/>
          <w:bdr w:val="nil"/>
        </w:rPr>
        <w:br/>
      </w:r>
      <w:r w:rsidRPr="00970BC9">
        <w:rPr>
          <w:rFonts w:cs="Arial"/>
          <w:b/>
          <w:bdr w:val="nil"/>
        </w:rPr>
        <w:t>K1</w:t>
      </w:r>
      <w:r>
        <w:rPr>
          <w:rFonts w:cs="Arial"/>
          <w:b/>
          <w:bdr w:val="nil"/>
        </w:rPr>
        <w:t>:</w:t>
      </w:r>
      <w:r w:rsidRPr="00202547">
        <w:rPr>
          <w:rFonts w:cs="Arial"/>
          <w:bdr w:val="nil"/>
        </w:rPr>
        <w:t xml:space="preserve"> Know and understand the industry regulations, codes of practice and/or legal requirements that may affect a production such as work permits or carbon calculators</w:t>
      </w:r>
      <w:r w:rsidR="006C5D28">
        <w:rPr>
          <w:rFonts w:cs="Arial"/>
          <w:bdr w:val="nil"/>
        </w:rPr>
        <w:t>.</w:t>
      </w:r>
    </w:p>
    <w:p w14:paraId="51D53F94" w14:textId="77777777" w:rsidR="00970BC9" w:rsidRPr="00202547" w:rsidRDefault="00970BC9" w:rsidP="00970BC9">
      <w:pPr>
        <w:rPr>
          <w:rFonts w:cs="Arial"/>
          <w:b/>
        </w:rPr>
      </w:pPr>
      <w:r w:rsidRPr="00970BC9">
        <w:rPr>
          <w:rFonts w:cs="Arial"/>
          <w:b/>
          <w:bdr w:val="nil"/>
        </w:rPr>
        <w:t>K2</w:t>
      </w:r>
      <w:r>
        <w:rPr>
          <w:rFonts w:cs="Arial"/>
          <w:b/>
          <w:bdr w:val="nil"/>
        </w:rPr>
        <w:t>:</w:t>
      </w:r>
      <w:r w:rsidRPr="00202547">
        <w:rPr>
          <w:rFonts w:cs="Arial"/>
          <w:bdr w:val="nil"/>
        </w:rPr>
        <w:t xml:space="preserve"> Understand the legal requirements and required licenses for the particular production documentations for working with different personnel and/or animals</w:t>
      </w:r>
      <w:r w:rsidR="006C5D28" w:rsidRPr="006C5D28">
        <w:rPr>
          <w:rFonts w:cs="Arial"/>
        </w:rPr>
        <w:t>.</w:t>
      </w:r>
    </w:p>
    <w:p w14:paraId="7CF50101" w14:textId="77777777" w:rsidR="00970BC9" w:rsidRPr="00202547" w:rsidRDefault="00970BC9" w:rsidP="00970BC9">
      <w:pPr>
        <w:pStyle w:val="NoSpacing"/>
        <w:rPr>
          <w:rFonts w:cs="Arial"/>
          <w:bdr w:val="nil"/>
        </w:rPr>
      </w:pPr>
      <w:r w:rsidRPr="00970BC9">
        <w:rPr>
          <w:rFonts w:cs="Arial"/>
          <w:b/>
          <w:bdr w:val="nil"/>
        </w:rPr>
        <w:t>S1</w:t>
      </w:r>
      <w:r>
        <w:rPr>
          <w:rFonts w:cs="Arial"/>
          <w:b/>
          <w:bdr w:val="nil"/>
        </w:rPr>
        <w:t>:</w:t>
      </w:r>
      <w:r w:rsidRPr="00202547">
        <w:rPr>
          <w:rFonts w:cs="Arial"/>
          <w:bdr w:val="nil"/>
        </w:rPr>
        <w:t xml:space="preserve"> Research, identify and use reliable information to keep</w:t>
      </w:r>
      <w:r w:rsidR="006C5D28">
        <w:rPr>
          <w:rFonts w:cs="Arial"/>
          <w:bdr w:val="nil"/>
        </w:rPr>
        <w:t xml:space="preserve"> </w:t>
      </w:r>
      <w:r w:rsidRPr="00202547">
        <w:rPr>
          <w:rFonts w:cs="Arial"/>
          <w:bdr w:val="nil"/>
        </w:rPr>
        <w:t>up-to</w:t>
      </w:r>
      <w:r w:rsidR="006C5D28">
        <w:rPr>
          <w:rFonts w:cs="Arial"/>
          <w:bdr w:val="nil"/>
        </w:rPr>
        <w:t>-</w:t>
      </w:r>
      <w:r w:rsidRPr="00202547">
        <w:rPr>
          <w:rFonts w:cs="Arial"/>
          <w:bdr w:val="nil"/>
        </w:rPr>
        <w:t>date with the laws, regulations, codes of practice, standards and guidelines that govern productions, and how they affect your work</w:t>
      </w:r>
      <w:r w:rsidR="006C5D28">
        <w:rPr>
          <w:rFonts w:cs="Arial"/>
          <w:bdr w:val="nil"/>
        </w:rPr>
        <w:t>.</w:t>
      </w:r>
    </w:p>
    <w:p w14:paraId="5E34874F" w14:textId="77777777" w:rsidR="00970BC9" w:rsidRPr="00202547" w:rsidRDefault="00970BC9" w:rsidP="00970BC9">
      <w:pPr>
        <w:pStyle w:val="NoSpacing"/>
        <w:rPr>
          <w:rFonts w:cs="Arial"/>
          <w:bdr w:val="nil"/>
        </w:rPr>
      </w:pPr>
      <w:r w:rsidRPr="00970BC9">
        <w:rPr>
          <w:rFonts w:cs="Arial"/>
          <w:b/>
          <w:bdr w:val="nil"/>
        </w:rPr>
        <w:t>S2</w:t>
      </w:r>
      <w:r>
        <w:rPr>
          <w:rFonts w:cs="Arial"/>
          <w:b/>
          <w:bdr w:val="nil"/>
        </w:rPr>
        <w:t>:</w:t>
      </w:r>
      <w:r w:rsidRPr="00202547">
        <w:rPr>
          <w:rFonts w:cs="Arial"/>
          <w:bdr w:val="nil"/>
        </w:rPr>
        <w:t xml:space="preserve"> Monitor and control compliance of productions with legal regulations and codes of practice</w:t>
      </w:r>
      <w:r w:rsidR="006C5D28">
        <w:rPr>
          <w:rFonts w:cs="Arial"/>
          <w:bdr w:val="nil"/>
        </w:rPr>
        <w:t>.</w:t>
      </w:r>
    </w:p>
    <w:p w14:paraId="2037DCF5" w14:textId="77777777" w:rsidR="00970BC9" w:rsidRPr="00202547" w:rsidRDefault="00970BC9" w:rsidP="00970BC9">
      <w:pPr>
        <w:spacing w:before="40" w:after="0" w:line="288" w:lineRule="auto"/>
        <w:rPr>
          <w:rFonts w:cs="Arial"/>
        </w:rPr>
      </w:pPr>
    </w:p>
    <w:p w14:paraId="1A247521" w14:textId="77777777" w:rsidR="00970BC9" w:rsidRPr="00202547" w:rsidRDefault="00970BC9" w:rsidP="00970BC9">
      <w:pPr>
        <w:spacing w:after="0" w:line="240" w:lineRule="auto"/>
        <w:rPr>
          <w:rFonts w:cs="Arial"/>
          <w:bdr w:val="nil"/>
        </w:rPr>
      </w:pPr>
      <w:r w:rsidRPr="00970BC9">
        <w:rPr>
          <w:rFonts w:cs="Arial"/>
          <w:b/>
          <w:bdr w:val="nil"/>
        </w:rPr>
        <w:t>B1</w:t>
      </w:r>
      <w:r>
        <w:rPr>
          <w:rFonts w:cs="Arial"/>
          <w:b/>
          <w:bdr w:val="nil"/>
        </w:rPr>
        <w:t>:</w:t>
      </w:r>
      <w:r w:rsidRPr="00202547">
        <w:rPr>
          <w:rFonts w:cs="Arial"/>
          <w:bdr w:val="nil"/>
        </w:rPr>
        <w:t xml:space="preserve"> Ethics and </w:t>
      </w:r>
      <w:r>
        <w:rPr>
          <w:rFonts w:cs="Arial"/>
          <w:bdr w:val="nil"/>
        </w:rPr>
        <w:t>i</w:t>
      </w:r>
      <w:r w:rsidRPr="00202547">
        <w:rPr>
          <w:rFonts w:cs="Arial"/>
          <w:bdr w:val="nil"/>
        </w:rPr>
        <w:t>ntegrity - Honest and principled in all of their actions and interactions. They will respect others and meet the ethical requirements of their profession.</w:t>
      </w:r>
      <w:r>
        <w:rPr>
          <w:rFonts w:cs="Arial"/>
          <w:bdr w:val="nil"/>
        </w:rPr>
        <w:br/>
      </w:r>
    </w:p>
    <w:p w14:paraId="03AE2977" w14:textId="77777777" w:rsidR="00970BC9" w:rsidRDefault="00970BC9" w:rsidP="00970BC9">
      <w:pPr>
        <w:spacing w:before="40" w:after="0" w:line="288" w:lineRule="auto"/>
        <w:rPr>
          <w:rFonts w:cs="Arial"/>
          <w:i/>
        </w:rPr>
      </w:pPr>
      <w:r w:rsidRPr="00042E29">
        <w:rPr>
          <w:rFonts w:cs="Arial"/>
          <w:i/>
        </w:rPr>
        <w:t>Indicative number of days required to complete the off the job training for this duty: 4</w:t>
      </w:r>
    </w:p>
    <w:p w14:paraId="4B796FBB" w14:textId="77777777" w:rsidR="00042E29" w:rsidRPr="00042E29" w:rsidRDefault="00042E29" w:rsidP="00970BC9">
      <w:pPr>
        <w:spacing w:before="40" w:after="0" w:line="288" w:lineRule="auto"/>
        <w:rPr>
          <w:rFonts w:cs="Arial"/>
          <w:i/>
        </w:rPr>
      </w:pPr>
    </w:p>
    <w:p w14:paraId="0CC026F0" w14:textId="77777777" w:rsidR="00970BC9" w:rsidRDefault="00970BC9" w:rsidP="00042E29">
      <w:pPr>
        <w:pStyle w:val="Heading3"/>
      </w:pPr>
      <w:r>
        <w:t xml:space="preserve">Duty 6: </w:t>
      </w:r>
      <w:r w:rsidRPr="004A4D30">
        <w:t>Determine and obtain the clearances required for materials being used on productions</w:t>
      </w:r>
    </w:p>
    <w:p w14:paraId="42A27C09" w14:textId="77777777" w:rsidR="00970BC9" w:rsidRPr="00202547" w:rsidRDefault="00970BC9" w:rsidP="00970BC9">
      <w:pPr>
        <w:pStyle w:val="NoSpacing"/>
        <w:rPr>
          <w:rFonts w:cs="Arial"/>
          <w:bdr w:val="nil"/>
        </w:rPr>
      </w:pPr>
      <w:r>
        <w:rPr>
          <w:rFonts w:cs="Arial"/>
          <w:bdr w:val="nil"/>
        </w:rPr>
        <w:br/>
      </w:r>
      <w:r w:rsidRPr="00970BC9">
        <w:rPr>
          <w:rFonts w:cs="Arial"/>
          <w:b/>
          <w:bdr w:val="nil"/>
        </w:rPr>
        <w:t>K1</w:t>
      </w:r>
      <w:r>
        <w:rPr>
          <w:rFonts w:cs="Arial"/>
          <w:b/>
          <w:bdr w:val="nil"/>
        </w:rPr>
        <w:t>:</w:t>
      </w:r>
      <w:r w:rsidRPr="00202547">
        <w:rPr>
          <w:rFonts w:cs="Arial"/>
          <w:bdr w:val="nil"/>
        </w:rPr>
        <w:t xml:space="preserve"> Understand key issues relating to the clearance of copyright materials</w:t>
      </w:r>
      <w:r w:rsidR="006C5D28">
        <w:rPr>
          <w:rFonts w:cs="Arial"/>
          <w:bdr w:val="nil"/>
        </w:rPr>
        <w:t>.</w:t>
      </w:r>
    </w:p>
    <w:p w14:paraId="6E7D3D9C" w14:textId="77777777" w:rsidR="00970BC9" w:rsidRPr="00202547" w:rsidRDefault="00970BC9" w:rsidP="00970BC9">
      <w:pPr>
        <w:pStyle w:val="NoSpacing"/>
        <w:rPr>
          <w:rFonts w:cs="Arial"/>
          <w:bdr w:val="nil"/>
        </w:rPr>
      </w:pPr>
      <w:r w:rsidRPr="00970BC9">
        <w:rPr>
          <w:rFonts w:cs="Arial"/>
          <w:b/>
          <w:bdr w:val="nil"/>
        </w:rPr>
        <w:t>K2</w:t>
      </w:r>
      <w:r>
        <w:rPr>
          <w:rFonts w:cs="Arial"/>
          <w:b/>
          <w:bdr w:val="nil"/>
        </w:rPr>
        <w:t>:</w:t>
      </w:r>
      <w:r w:rsidRPr="00202547">
        <w:rPr>
          <w:rFonts w:cs="Arial"/>
          <w:bdr w:val="nil"/>
        </w:rPr>
        <w:t xml:space="preserve"> Know and understand the effect different types of copyright has on different types of material</w:t>
      </w:r>
      <w:r w:rsidR="006C5D28">
        <w:rPr>
          <w:rFonts w:cs="Arial"/>
          <w:bdr w:val="nil"/>
        </w:rPr>
        <w:t>.</w:t>
      </w:r>
    </w:p>
    <w:p w14:paraId="55B1696E" w14:textId="77777777" w:rsidR="00970BC9" w:rsidRPr="00202547" w:rsidRDefault="00970BC9" w:rsidP="00970BC9">
      <w:pPr>
        <w:pStyle w:val="NoSpacing"/>
        <w:rPr>
          <w:rFonts w:cs="Arial"/>
          <w:bdr w:val="nil"/>
        </w:rPr>
      </w:pPr>
      <w:r w:rsidRPr="00970BC9">
        <w:rPr>
          <w:rFonts w:cs="Arial"/>
          <w:b/>
          <w:bdr w:val="nil"/>
        </w:rPr>
        <w:t>K3</w:t>
      </w:r>
      <w:r>
        <w:rPr>
          <w:rFonts w:cs="Arial"/>
          <w:b/>
          <w:bdr w:val="nil"/>
        </w:rPr>
        <w:t>:</w:t>
      </w:r>
      <w:r w:rsidRPr="00202547">
        <w:rPr>
          <w:rFonts w:cs="Arial"/>
          <w:bdr w:val="nil"/>
        </w:rPr>
        <w:t xml:space="preserve"> Understand the needs of a production in using copyright material/content, and the processes required to obtain the</w:t>
      </w:r>
      <w:r w:rsidR="006C5D28">
        <w:rPr>
          <w:rFonts w:cs="Arial"/>
          <w:bdr w:val="nil"/>
        </w:rPr>
        <w:t xml:space="preserve"> necessary legal rights of this.</w:t>
      </w:r>
    </w:p>
    <w:p w14:paraId="12268033" w14:textId="77777777" w:rsidR="00970BC9" w:rsidRDefault="00970BC9" w:rsidP="00970BC9">
      <w:pPr>
        <w:spacing w:after="0" w:line="240" w:lineRule="auto"/>
        <w:rPr>
          <w:rFonts w:cs="Arial"/>
          <w:bdr w:val="nil"/>
        </w:rPr>
      </w:pPr>
      <w:r w:rsidRPr="00970BC9">
        <w:rPr>
          <w:rFonts w:cs="Arial"/>
          <w:b/>
          <w:bdr w:val="nil"/>
        </w:rPr>
        <w:t>K4</w:t>
      </w:r>
      <w:r>
        <w:rPr>
          <w:rFonts w:cs="Arial"/>
          <w:b/>
          <w:bdr w:val="nil"/>
        </w:rPr>
        <w:t>:</w:t>
      </w:r>
      <w:r w:rsidRPr="00202547">
        <w:rPr>
          <w:rFonts w:cs="Arial"/>
          <w:bdr w:val="nil"/>
        </w:rPr>
        <w:t xml:space="preserve"> Know where to obtain advice and information from specialist sources for materials that are subject to complex and unusual copyright regulations</w:t>
      </w:r>
      <w:r w:rsidR="006C5D28">
        <w:rPr>
          <w:rFonts w:cs="Arial"/>
          <w:bdr w:val="nil"/>
        </w:rPr>
        <w:t>.</w:t>
      </w:r>
    </w:p>
    <w:p w14:paraId="6A10D2D5" w14:textId="77777777" w:rsidR="00970BC9" w:rsidRPr="00202547" w:rsidRDefault="00970BC9" w:rsidP="00970BC9">
      <w:pPr>
        <w:spacing w:before="40" w:after="0" w:line="288" w:lineRule="auto"/>
        <w:rPr>
          <w:rFonts w:cs="Arial"/>
          <w:bdr w:val="nil"/>
        </w:rPr>
      </w:pPr>
    </w:p>
    <w:p w14:paraId="227518F6" w14:textId="77777777" w:rsidR="00970BC9" w:rsidRPr="00202547" w:rsidRDefault="00970BC9" w:rsidP="00970BC9">
      <w:pPr>
        <w:pStyle w:val="NoSpacing"/>
        <w:contextualSpacing/>
        <w:rPr>
          <w:rFonts w:cs="Arial"/>
          <w:bdr w:val="nil"/>
        </w:rPr>
      </w:pPr>
      <w:r w:rsidRPr="00970BC9">
        <w:rPr>
          <w:rFonts w:cs="Arial"/>
          <w:b/>
          <w:bdr w:val="nil"/>
        </w:rPr>
        <w:t>S1</w:t>
      </w:r>
      <w:r>
        <w:rPr>
          <w:rFonts w:cs="Arial"/>
          <w:b/>
          <w:bdr w:val="nil"/>
        </w:rPr>
        <w:t>:</w:t>
      </w:r>
      <w:r w:rsidRPr="00202547">
        <w:rPr>
          <w:rFonts w:cs="Arial"/>
          <w:bdr w:val="nil"/>
        </w:rPr>
        <w:t xml:space="preserve"> Research sources of copyright for the materials being used on a production</w:t>
      </w:r>
      <w:r w:rsidR="006C5D28">
        <w:rPr>
          <w:rFonts w:cs="Arial"/>
          <w:bdr w:val="nil"/>
        </w:rPr>
        <w:t>.</w:t>
      </w:r>
    </w:p>
    <w:p w14:paraId="014B5835" w14:textId="77777777" w:rsidR="00970BC9" w:rsidRPr="00202547" w:rsidRDefault="00970BC9" w:rsidP="00970BC9">
      <w:pPr>
        <w:pStyle w:val="NoSpacing"/>
        <w:contextualSpacing/>
        <w:rPr>
          <w:rFonts w:cs="Arial"/>
          <w:bdr w:val="nil"/>
        </w:rPr>
      </w:pPr>
      <w:r w:rsidRPr="00970BC9">
        <w:rPr>
          <w:rFonts w:cs="Arial"/>
          <w:b/>
          <w:bdr w:val="nil"/>
        </w:rPr>
        <w:t>S2</w:t>
      </w:r>
      <w:r>
        <w:rPr>
          <w:rFonts w:cs="Arial"/>
          <w:b/>
          <w:bdr w:val="nil"/>
        </w:rPr>
        <w:t>:</w:t>
      </w:r>
      <w:r w:rsidRPr="00202547">
        <w:rPr>
          <w:rFonts w:cs="Arial"/>
          <w:bdr w:val="nil"/>
        </w:rPr>
        <w:t xml:space="preserve"> Analyse the extent of use, and related cost, for copyr</w:t>
      </w:r>
      <w:r w:rsidR="006C5D28">
        <w:rPr>
          <w:rFonts w:cs="Arial"/>
          <w:bdr w:val="nil"/>
        </w:rPr>
        <w:t>ight materials for a production.</w:t>
      </w:r>
    </w:p>
    <w:p w14:paraId="42839DA1" w14:textId="77777777" w:rsidR="00970BC9" w:rsidRPr="00202547" w:rsidRDefault="00970BC9" w:rsidP="00970BC9">
      <w:pPr>
        <w:pStyle w:val="NoSpacing"/>
        <w:contextualSpacing/>
        <w:rPr>
          <w:rFonts w:cs="Arial"/>
          <w:bdr w:val="nil"/>
        </w:rPr>
      </w:pPr>
      <w:r w:rsidRPr="00970BC9">
        <w:rPr>
          <w:rFonts w:cs="Arial"/>
          <w:b/>
          <w:bdr w:val="nil"/>
        </w:rPr>
        <w:t>S2</w:t>
      </w:r>
      <w:r>
        <w:rPr>
          <w:rFonts w:cs="Arial"/>
          <w:b/>
          <w:bdr w:val="nil"/>
        </w:rPr>
        <w:t>:</w:t>
      </w:r>
      <w:r w:rsidRPr="00202547">
        <w:rPr>
          <w:rFonts w:cs="Arial"/>
          <w:bdr w:val="nil"/>
        </w:rPr>
        <w:t xml:space="preserve"> Liaise with copyright owners and licence holders to obtain their terms and conditions</w:t>
      </w:r>
      <w:r w:rsidR="006C5D28">
        <w:rPr>
          <w:rFonts w:cs="Arial"/>
          <w:bdr w:val="nil"/>
        </w:rPr>
        <w:t>.</w:t>
      </w:r>
    </w:p>
    <w:p w14:paraId="4E43020E" w14:textId="77777777" w:rsidR="00970BC9" w:rsidRPr="00202547" w:rsidRDefault="00970BC9" w:rsidP="00970BC9">
      <w:pPr>
        <w:pStyle w:val="NoSpacing"/>
        <w:contextualSpacing/>
        <w:rPr>
          <w:rFonts w:cs="Arial"/>
          <w:bdr w:val="nil"/>
        </w:rPr>
      </w:pPr>
      <w:r w:rsidRPr="00970BC9">
        <w:rPr>
          <w:rFonts w:cs="Arial"/>
          <w:b/>
          <w:bdr w:val="nil"/>
        </w:rPr>
        <w:t>S3</w:t>
      </w:r>
      <w:r>
        <w:rPr>
          <w:rFonts w:cs="Arial"/>
          <w:b/>
          <w:bdr w:val="nil"/>
        </w:rPr>
        <w:t>:</w:t>
      </w:r>
      <w:r w:rsidRPr="00202547">
        <w:rPr>
          <w:rFonts w:cs="Arial"/>
          <w:bdr w:val="nil"/>
        </w:rPr>
        <w:t xml:space="preserve"> Acquire clearances and permission for material as agreed with the producer</w:t>
      </w:r>
      <w:r w:rsidR="006C5D28">
        <w:rPr>
          <w:rFonts w:cs="Arial"/>
          <w:bdr w:val="nil"/>
        </w:rPr>
        <w:t>.</w:t>
      </w:r>
    </w:p>
    <w:p w14:paraId="7BB2ACD9" w14:textId="77777777" w:rsidR="00970BC9" w:rsidRDefault="00970BC9" w:rsidP="00970BC9">
      <w:pPr>
        <w:pStyle w:val="NoSpacing"/>
        <w:contextualSpacing/>
        <w:rPr>
          <w:rFonts w:cs="Arial"/>
          <w:bdr w:val="nil"/>
        </w:rPr>
      </w:pPr>
      <w:r w:rsidRPr="00970BC9">
        <w:rPr>
          <w:rFonts w:cs="Arial"/>
          <w:b/>
        </w:rPr>
        <w:t>S4</w:t>
      </w:r>
      <w:r>
        <w:rPr>
          <w:rFonts w:cs="Arial"/>
          <w:b/>
          <w:bdr w:val="nil"/>
        </w:rPr>
        <w:t>:</w:t>
      </w:r>
      <w:r w:rsidRPr="00202547">
        <w:rPr>
          <w:rFonts w:cs="Arial"/>
        </w:rPr>
        <w:t xml:space="preserve"> </w:t>
      </w:r>
      <w:r w:rsidRPr="00202547">
        <w:rPr>
          <w:rFonts w:cs="Arial"/>
          <w:bdr w:val="nil"/>
        </w:rPr>
        <w:t>Store materials/content obtained, in accordance with organisational policies and procedures</w:t>
      </w:r>
      <w:r w:rsidR="006C5D28">
        <w:rPr>
          <w:rFonts w:cs="Arial"/>
          <w:bdr w:val="nil"/>
        </w:rPr>
        <w:t>.</w:t>
      </w:r>
    </w:p>
    <w:p w14:paraId="109DF1E7" w14:textId="77777777" w:rsidR="00970BC9" w:rsidRPr="00202547" w:rsidRDefault="00970BC9" w:rsidP="00970BC9">
      <w:pPr>
        <w:pStyle w:val="NoSpacing"/>
        <w:contextualSpacing/>
        <w:rPr>
          <w:rFonts w:cs="Arial"/>
        </w:rPr>
      </w:pPr>
      <w:r w:rsidRPr="00970BC9">
        <w:rPr>
          <w:rFonts w:cs="Arial"/>
          <w:b/>
          <w:bdr w:val="nil"/>
        </w:rPr>
        <w:t>S5</w:t>
      </w:r>
      <w:r>
        <w:rPr>
          <w:rFonts w:cs="Arial"/>
          <w:b/>
          <w:bdr w:val="nil"/>
        </w:rPr>
        <w:t>:</w:t>
      </w:r>
      <w:r>
        <w:rPr>
          <w:rFonts w:cs="Arial"/>
          <w:bdr w:val="nil"/>
        </w:rPr>
        <w:t xml:space="preserve"> Maintain accurate records relating to the clearance of copyright materials</w:t>
      </w:r>
      <w:r w:rsidR="006C5D28">
        <w:rPr>
          <w:rFonts w:cs="Arial"/>
          <w:bdr w:val="nil"/>
        </w:rPr>
        <w:t>.</w:t>
      </w:r>
    </w:p>
    <w:p w14:paraId="1655E225" w14:textId="77777777" w:rsidR="00970BC9" w:rsidRPr="00202547" w:rsidRDefault="00970BC9" w:rsidP="00970BC9">
      <w:pPr>
        <w:spacing w:before="40" w:after="0" w:line="288" w:lineRule="auto"/>
        <w:rPr>
          <w:rFonts w:cs="Arial"/>
        </w:rPr>
      </w:pPr>
    </w:p>
    <w:p w14:paraId="77D153E5" w14:textId="77777777" w:rsidR="00970BC9" w:rsidRPr="00202547" w:rsidRDefault="00970BC9" w:rsidP="00970BC9">
      <w:pPr>
        <w:spacing w:before="40" w:after="0" w:line="288" w:lineRule="auto"/>
        <w:rPr>
          <w:rFonts w:cs="Arial"/>
        </w:rPr>
      </w:pPr>
      <w:r w:rsidRPr="00970BC9">
        <w:rPr>
          <w:rFonts w:cs="Arial"/>
          <w:b/>
          <w:bdr w:val="nil"/>
        </w:rPr>
        <w:t>B1</w:t>
      </w:r>
      <w:r>
        <w:rPr>
          <w:rFonts w:cs="Arial"/>
          <w:b/>
          <w:bdr w:val="nil"/>
        </w:rPr>
        <w:t>:</w:t>
      </w:r>
      <w:r w:rsidRPr="00202547">
        <w:rPr>
          <w:rFonts w:cs="Arial"/>
          <w:bdr w:val="nil"/>
        </w:rPr>
        <w:t xml:space="preserve"> Ethics and </w:t>
      </w:r>
      <w:r>
        <w:rPr>
          <w:rFonts w:cs="Arial"/>
          <w:bdr w:val="nil"/>
        </w:rPr>
        <w:t>i</w:t>
      </w:r>
      <w:r w:rsidRPr="00202547">
        <w:rPr>
          <w:rFonts w:cs="Arial"/>
          <w:bdr w:val="nil"/>
        </w:rPr>
        <w:t>ntegrity - Honest and principled in all of their actions and interactions. They will respect others and meet the ethical requirements of their profession.</w:t>
      </w:r>
    </w:p>
    <w:p w14:paraId="348C69B5" w14:textId="77777777" w:rsidR="00970BC9" w:rsidRPr="00042E29" w:rsidRDefault="00970BC9" w:rsidP="00970BC9">
      <w:pPr>
        <w:pStyle w:val="PlainText"/>
        <w:rPr>
          <w:rFonts w:ascii="Arial" w:hAnsi="Arial" w:cs="Arial"/>
          <w:i/>
          <w:szCs w:val="22"/>
        </w:rPr>
      </w:pPr>
      <w:r w:rsidRPr="00042E29">
        <w:rPr>
          <w:rFonts w:ascii="Arial" w:hAnsi="Arial" w:cs="Arial"/>
          <w:i/>
          <w:szCs w:val="22"/>
        </w:rPr>
        <w:br/>
        <w:t>Indicative number of days required to complete the off the job training for this duty:  6</w:t>
      </w:r>
    </w:p>
    <w:p w14:paraId="09C025CA" w14:textId="77777777" w:rsidR="00475373" w:rsidRPr="00475373" w:rsidRDefault="00475373" w:rsidP="00DC5D6B">
      <w:pPr>
        <w:rPr>
          <w:b/>
        </w:rPr>
      </w:pPr>
    </w:p>
    <w:p w14:paraId="2B76727A" w14:textId="77777777" w:rsidR="00970BC9" w:rsidRDefault="00970BC9" w:rsidP="00042E29">
      <w:pPr>
        <w:pStyle w:val="Heading3"/>
      </w:pPr>
      <w:r>
        <w:t xml:space="preserve">Duty 7: </w:t>
      </w:r>
      <w:r w:rsidRPr="00202547">
        <w:rPr>
          <w:rFonts w:cs="Arial"/>
          <w:szCs w:val="22"/>
          <w:bdr w:val="nil"/>
        </w:rPr>
        <w:t>Work effectively with colleagues or clients on productions, delivering excellent service to clients and colleagues on productions</w:t>
      </w:r>
    </w:p>
    <w:p w14:paraId="7A127FB8" w14:textId="77777777" w:rsidR="00970BC9" w:rsidRPr="00202547" w:rsidRDefault="00042E29" w:rsidP="00970BC9">
      <w:pPr>
        <w:pStyle w:val="NoSpacing"/>
        <w:rPr>
          <w:rFonts w:cs="Arial"/>
          <w:bdr w:val="nil"/>
        </w:rPr>
      </w:pPr>
      <w:r>
        <w:rPr>
          <w:rFonts w:cs="Arial"/>
          <w:b/>
        </w:rPr>
        <w:br/>
      </w:r>
      <w:r w:rsidR="00970BC9" w:rsidRPr="00970BC9">
        <w:rPr>
          <w:rFonts w:cs="Arial"/>
          <w:b/>
        </w:rPr>
        <w:t>K1</w:t>
      </w:r>
      <w:r w:rsidR="00970BC9">
        <w:rPr>
          <w:rFonts w:cs="Arial"/>
          <w:b/>
          <w:bdr w:val="nil"/>
        </w:rPr>
        <w:t>:</w:t>
      </w:r>
      <w:r w:rsidR="00970BC9" w:rsidRPr="00202547">
        <w:rPr>
          <w:rFonts w:cs="Arial"/>
        </w:rPr>
        <w:t xml:space="preserve"> Know and understand w</w:t>
      </w:r>
      <w:r w:rsidR="00970BC9" w:rsidRPr="00202547">
        <w:rPr>
          <w:rFonts w:cs="Arial"/>
          <w:bdr w:val="nil"/>
        </w:rPr>
        <w:t>hat is required by other departments, facilities and/or clients on the production</w:t>
      </w:r>
      <w:r w:rsidR="006C5D28">
        <w:rPr>
          <w:rFonts w:cs="Arial"/>
          <w:bdr w:val="nil"/>
        </w:rPr>
        <w:t>.</w:t>
      </w:r>
    </w:p>
    <w:p w14:paraId="32BAA809" w14:textId="77777777" w:rsidR="006C5D28" w:rsidRPr="00202547" w:rsidRDefault="00970BC9" w:rsidP="00970BC9">
      <w:pPr>
        <w:pStyle w:val="NoSpacing"/>
        <w:rPr>
          <w:rFonts w:cs="Arial"/>
        </w:rPr>
      </w:pPr>
      <w:r w:rsidRPr="00970BC9">
        <w:rPr>
          <w:rFonts w:cs="Arial"/>
          <w:b/>
        </w:rPr>
        <w:t>K2</w:t>
      </w:r>
      <w:r>
        <w:rPr>
          <w:rFonts w:cs="Arial"/>
          <w:b/>
          <w:bdr w:val="nil"/>
        </w:rPr>
        <w:t>:</w:t>
      </w:r>
      <w:r w:rsidRPr="00202547">
        <w:rPr>
          <w:rFonts w:cs="Arial"/>
        </w:rPr>
        <w:t xml:space="preserve"> Understand the importance of the production coordinator role in achieving the vi</w:t>
      </w:r>
      <w:r w:rsidR="006C5D28">
        <w:rPr>
          <w:rFonts w:cs="Arial"/>
        </w:rPr>
        <w:t>sion and aims of the production.</w:t>
      </w:r>
    </w:p>
    <w:p w14:paraId="3DCD3437" w14:textId="77777777" w:rsidR="00970BC9" w:rsidRPr="00202547" w:rsidRDefault="00970BC9" w:rsidP="00970BC9">
      <w:pPr>
        <w:pStyle w:val="NoSpacing"/>
        <w:rPr>
          <w:rFonts w:cs="Arial"/>
          <w:bdr w:val="nil"/>
        </w:rPr>
      </w:pPr>
      <w:commentRangeStart w:id="1"/>
      <w:r w:rsidRPr="00970BC9">
        <w:rPr>
          <w:rFonts w:cs="Arial"/>
          <w:b/>
          <w:bdr w:val="nil"/>
        </w:rPr>
        <w:t>K3</w:t>
      </w:r>
      <w:r>
        <w:rPr>
          <w:rFonts w:cs="Arial"/>
          <w:b/>
          <w:bdr w:val="nil"/>
        </w:rPr>
        <w:t>:</w:t>
      </w:r>
      <w:commentRangeEnd w:id="1"/>
      <w:r>
        <w:rPr>
          <w:rStyle w:val="CommentReference"/>
        </w:rPr>
        <w:commentReference w:id="1"/>
      </w:r>
      <w:r w:rsidRPr="00202547">
        <w:rPr>
          <w:rFonts w:cs="Arial"/>
          <w:bdr w:val="nil"/>
        </w:rPr>
        <w:t xml:space="preserve"> Understand how to use effective communication techniques to build rapport with a range of colleagues and suppliers, e.g. using positive questioning and active listening to be able to communicate technical content in a non-technical manner</w:t>
      </w:r>
      <w:r w:rsidR="006C5D28">
        <w:rPr>
          <w:rFonts w:cs="Arial"/>
          <w:bdr w:val="nil"/>
        </w:rPr>
        <w:t>.</w:t>
      </w:r>
    </w:p>
    <w:p w14:paraId="0458FEBF" w14:textId="77777777" w:rsidR="00970BC9" w:rsidRPr="00202547" w:rsidRDefault="00970BC9" w:rsidP="00970BC9">
      <w:pPr>
        <w:pStyle w:val="NoSpacing"/>
        <w:rPr>
          <w:rFonts w:cs="Arial"/>
        </w:rPr>
      </w:pPr>
      <w:r w:rsidRPr="00970BC9">
        <w:rPr>
          <w:rFonts w:cs="Arial"/>
          <w:b/>
        </w:rPr>
        <w:t>K5</w:t>
      </w:r>
      <w:r>
        <w:rPr>
          <w:rFonts w:cs="Arial"/>
          <w:b/>
          <w:bdr w:val="nil"/>
        </w:rPr>
        <w:t>:</w:t>
      </w:r>
      <w:r w:rsidRPr="00202547">
        <w:rPr>
          <w:rFonts w:cs="Arial"/>
        </w:rPr>
        <w:t xml:space="preserve"> Know and understand how to create an environment of trust and mutual respect with production partners</w:t>
      </w:r>
      <w:r w:rsidR="006C5D28">
        <w:rPr>
          <w:rFonts w:cs="Arial"/>
        </w:rPr>
        <w:t>.</w:t>
      </w:r>
    </w:p>
    <w:p w14:paraId="653193EA" w14:textId="77777777" w:rsidR="00970BC9" w:rsidRPr="00202547" w:rsidRDefault="00970BC9" w:rsidP="00970BC9">
      <w:pPr>
        <w:pStyle w:val="NoSpacing"/>
        <w:rPr>
          <w:rFonts w:cs="Arial"/>
        </w:rPr>
      </w:pPr>
      <w:r w:rsidRPr="00970BC9">
        <w:rPr>
          <w:rFonts w:cs="Arial"/>
          <w:b/>
          <w:bdr w:val="nil"/>
        </w:rPr>
        <w:t>K6</w:t>
      </w:r>
      <w:r>
        <w:rPr>
          <w:rFonts w:cs="Arial"/>
          <w:b/>
          <w:bdr w:val="nil"/>
        </w:rPr>
        <w:t>:</w:t>
      </w:r>
      <w:r w:rsidRPr="00202547">
        <w:rPr>
          <w:rFonts w:cs="Arial"/>
          <w:bdr w:val="nil"/>
        </w:rPr>
        <w:t xml:space="preserve"> Know and understand how to coordinate and run review sessions with the team, supervisors and/or clients as appropriate</w:t>
      </w:r>
      <w:r w:rsidR="006C5D28">
        <w:rPr>
          <w:rFonts w:cs="Arial"/>
          <w:bdr w:val="nil"/>
        </w:rPr>
        <w:t>.</w:t>
      </w:r>
    </w:p>
    <w:p w14:paraId="3A04707E" w14:textId="77777777" w:rsidR="00970BC9" w:rsidRPr="00202547" w:rsidRDefault="00970BC9" w:rsidP="00970BC9">
      <w:pPr>
        <w:spacing w:before="40" w:after="0" w:line="288" w:lineRule="auto"/>
        <w:rPr>
          <w:rFonts w:cs="Arial"/>
        </w:rPr>
      </w:pPr>
    </w:p>
    <w:p w14:paraId="575C6E9C" w14:textId="77777777" w:rsidR="00970BC9" w:rsidRPr="00202547" w:rsidRDefault="00970BC9" w:rsidP="00970BC9">
      <w:pPr>
        <w:pStyle w:val="NoSpacing"/>
        <w:rPr>
          <w:rFonts w:cs="Arial"/>
          <w:bdr w:val="nil"/>
        </w:rPr>
      </w:pPr>
      <w:r w:rsidRPr="00970BC9">
        <w:rPr>
          <w:rFonts w:cs="Arial"/>
          <w:b/>
          <w:bdr w:val="nil"/>
        </w:rPr>
        <w:t>S1</w:t>
      </w:r>
      <w:r>
        <w:rPr>
          <w:rFonts w:cs="Arial"/>
          <w:b/>
          <w:bdr w:val="nil"/>
        </w:rPr>
        <w:t>:</w:t>
      </w:r>
      <w:r w:rsidRPr="00202547">
        <w:rPr>
          <w:rFonts w:cs="Arial"/>
          <w:bdr w:val="nil"/>
        </w:rPr>
        <w:t xml:space="preserve"> Lead liaison with other departments, acting as first point of contact on the production</w:t>
      </w:r>
      <w:r w:rsidR="006C5D28">
        <w:rPr>
          <w:rFonts w:cs="Arial"/>
          <w:bdr w:val="nil"/>
        </w:rPr>
        <w:t>.</w:t>
      </w:r>
    </w:p>
    <w:p w14:paraId="100C328A" w14:textId="77777777" w:rsidR="00970BC9" w:rsidRPr="00202547" w:rsidRDefault="00970BC9" w:rsidP="00970BC9">
      <w:pPr>
        <w:pStyle w:val="NoSpacing"/>
        <w:rPr>
          <w:rFonts w:cs="Arial"/>
          <w:bdr w:val="nil"/>
        </w:rPr>
      </w:pPr>
      <w:r w:rsidRPr="00970BC9">
        <w:rPr>
          <w:rFonts w:cs="Arial"/>
          <w:b/>
          <w:bdr w:val="nil"/>
        </w:rPr>
        <w:t>S2</w:t>
      </w:r>
      <w:r>
        <w:rPr>
          <w:rFonts w:cs="Arial"/>
          <w:b/>
          <w:bdr w:val="nil"/>
        </w:rPr>
        <w:t>:</w:t>
      </w:r>
      <w:r w:rsidRPr="00202547">
        <w:rPr>
          <w:rFonts w:cs="Arial"/>
          <w:bdr w:val="nil"/>
        </w:rPr>
        <w:t xml:space="preserve"> Coordinate activities and logistics to support the production team</w:t>
      </w:r>
      <w:r w:rsidR="006C5D28">
        <w:rPr>
          <w:rFonts w:cs="Arial"/>
          <w:bdr w:val="nil"/>
        </w:rPr>
        <w:t>.</w:t>
      </w:r>
    </w:p>
    <w:p w14:paraId="3EFB7FC5" w14:textId="77777777" w:rsidR="00970BC9" w:rsidRPr="00202547" w:rsidRDefault="00970BC9" w:rsidP="00970BC9">
      <w:pPr>
        <w:pStyle w:val="NoSpacing"/>
        <w:rPr>
          <w:rFonts w:cs="Arial"/>
          <w:bdr w:val="nil"/>
        </w:rPr>
      </w:pPr>
      <w:r w:rsidRPr="00970BC9">
        <w:rPr>
          <w:rFonts w:cs="Arial"/>
          <w:b/>
          <w:bdr w:val="nil"/>
        </w:rPr>
        <w:t>S3</w:t>
      </w:r>
      <w:r>
        <w:rPr>
          <w:rFonts w:cs="Arial"/>
          <w:b/>
          <w:bdr w:val="nil"/>
        </w:rPr>
        <w:t>:</w:t>
      </w:r>
      <w:r w:rsidRPr="00202547">
        <w:rPr>
          <w:rFonts w:cs="Arial"/>
          <w:bdr w:val="nil"/>
        </w:rPr>
        <w:t xml:space="preserve"> Collaborate effectively with partners on productions such as cast, crew, and contributors, including chaperones and tutors where appropriate</w:t>
      </w:r>
      <w:r w:rsidR="006C5D28">
        <w:rPr>
          <w:rFonts w:cs="Arial"/>
          <w:bdr w:val="nil"/>
        </w:rPr>
        <w:t>.</w:t>
      </w:r>
      <w:r w:rsidRPr="00202547">
        <w:rPr>
          <w:rFonts w:cs="Arial"/>
          <w:bdr w:val="nil"/>
        </w:rPr>
        <w:t xml:space="preserve"> </w:t>
      </w:r>
    </w:p>
    <w:p w14:paraId="516185C7" w14:textId="77777777" w:rsidR="00970BC9" w:rsidRPr="00202547" w:rsidRDefault="00970BC9" w:rsidP="00970BC9">
      <w:pPr>
        <w:pStyle w:val="NoSpacing"/>
        <w:rPr>
          <w:rFonts w:cs="Arial"/>
          <w:bdr w:val="nil"/>
        </w:rPr>
      </w:pPr>
      <w:r w:rsidRPr="00970BC9">
        <w:rPr>
          <w:rFonts w:cs="Arial"/>
          <w:b/>
          <w:bdr w:val="nil"/>
        </w:rPr>
        <w:t>S4</w:t>
      </w:r>
      <w:r>
        <w:rPr>
          <w:rFonts w:cs="Arial"/>
          <w:b/>
          <w:bdr w:val="nil"/>
        </w:rPr>
        <w:t>:</w:t>
      </w:r>
      <w:r w:rsidRPr="00202547">
        <w:rPr>
          <w:rFonts w:cs="Arial"/>
          <w:bdr w:val="nil"/>
        </w:rPr>
        <w:t xml:space="preserve"> Communicate factually and tactfully with colleagues and clients; adapting the method of communication to meet the needs of the audience</w:t>
      </w:r>
      <w:r w:rsidR="006C5D28">
        <w:rPr>
          <w:rFonts w:cs="Arial"/>
          <w:bdr w:val="nil"/>
        </w:rPr>
        <w:t>.</w:t>
      </w:r>
    </w:p>
    <w:p w14:paraId="2555FBA3" w14:textId="77777777" w:rsidR="00970BC9" w:rsidRPr="00202547" w:rsidRDefault="00970BC9" w:rsidP="00970BC9">
      <w:pPr>
        <w:pStyle w:val="NoSpacing"/>
        <w:rPr>
          <w:rFonts w:cs="Arial"/>
          <w:bdr w:val="nil"/>
        </w:rPr>
      </w:pPr>
      <w:r w:rsidRPr="00970BC9">
        <w:rPr>
          <w:rFonts w:cs="Arial"/>
          <w:b/>
        </w:rPr>
        <w:t>S5</w:t>
      </w:r>
      <w:r>
        <w:rPr>
          <w:rFonts w:cs="Arial"/>
          <w:b/>
          <w:bdr w:val="nil"/>
        </w:rPr>
        <w:t>:</w:t>
      </w:r>
      <w:r w:rsidRPr="00202547">
        <w:rPr>
          <w:rFonts w:cs="Arial"/>
        </w:rPr>
        <w:t xml:space="preserve"> </w:t>
      </w:r>
      <w:r w:rsidRPr="00202547">
        <w:rPr>
          <w:rFonts w:cs="Arial"/>
          <w:bdr w:val="nil"/>
        </w:rPr>
        <w:t>Resolve problems on productions in conjunction with relevant experts</w:t>
      </w:r>
      <w:r w:rsidR="006C5D28">
        <w:rPr>
          <w:rFonts w:cs="Arial"/>
          <w:bdr w:val="nil"/>
        </w:rPr>
        <w:t>.</w:t>
      </w:r>
    </w:p>
    <w:p w14:paraId="6EA3559B" w14:textId="77777777" w:rsidR="00970BC9" w:rsidRPr="00202547" w:rsidRDefault="00970BC9" w:rsidP="00970BC9">
      <w:pPr>
        <w:pStyle w:val="NoSpacing"/>
        <w:rPr>
          <w:rFonts w:cs="Arial"/>
          <w:bdr w:val="nil"/>
        </w:rPr>
      </w:pPr>
      <w:r w:rsidRPr="00970BC9">
        <w:rPr>
          <w:rFonts w:cs="Arial"/>
          <w:b/>
        </w:rPr>
        <w:t>S6</w:t>
      </w:r>
      <w:r>
        <w:rPr>
          <w:rFonts w:cs="Arial"/>
          <w:b/>
          <w:bdr w:val="nil"/>
        </w:rPr>
        <w:t>:</w:t>
      </w:r>
      <w:r w:rsidRPr="00202547">
        <w:rPr>
          <w:rFonts w:cs="Arial"/>
        </w:rPr>
        <w:t xml:space="preserve"> </w:t>
      </w:r>
      <w:r w:rsidRPr="00202547">
        <w:rPr>
          <w:rFonts w:cs="Arial"/>
          <w:bdr w:val="nil"/>
        </w:rPr>
        <w:t>Deliver good customer service in a creative environment</w:t>
      </w:r>
      <w:r w:rsidR="006C5D28">
        <w:rPr>
          <w:rFonts w:cs="Arial"/>
          <w:bdr w:val="nil"/>
        </w:rPr>
        <w:t>.</w:t>
      </w:r>
    </w:p>
    <w:p w14:paraId="0B1820C2" w14:textId="77777777" w:rsidR="00970BC9" w:rsidRPr="00202547" w:rsidRDefault="00970BC9" w:rsidP="00970BC9">
      <w:pPr>
        <w:pStyle w:val="PlainText"/>
        <w:rPr>
          <w:rFonts w:ascii="Arial" w:hAnsi="Arial" w:cs="Arial"/>
          <w:szCs w:val="22"/>
        </w:rPr>
      </w:pPr>
    </w:p>
    <w:p w14:paraId="37AD7949" w14:textId="77777777" w:rsidR="00970BC9" w:rsidRPr="00202547" w:rsidRDefault="00970BC9" w:rsidP="00970BC9">
      <w:pPr>
        <w:pStyle w:val="NoSpacing"/>
        <w:rPr>
          <w:rFonts w:cs="Arial"/>
        </w:rPr>
      </w:pPr>
      <w:r w:rsidRPr="00970BC9">
        <w:rPr>
          <w:rFonts w:cs="Arial"/>
          <w:b/>
        </w:rPr>
        <w:t>B1</w:t>
      </w:r>
      <w:r w:rsidR="00050FF1">
        <w:rPr>
          <w:rFonts w:cs="Arial"/>
          <w:b/>
          <w:bdr w:val="nil"/>
        </w:rPr>
        <w:t>:</w:t>
      </w:r>
      <w:r w:rsidRPr="00202547">
        <w:rPr>
          <w:rFonts w:cs="Arial"/>
        </w:rPr>
        <w:t xml:space="preserve"> Flexibility - </w:t>
      </w:r>
      <w:r w:rsidR="00050FF1">
        <w:rPr>
          <w:rFonts w:cs="Arial"/>
        </w:rPr>
        <w:t>w</w:t>
      </w:r>
      <w:r w:rsidRPr="00202547">
        <w:rPr>
          <w:rFonts w:cs="Arial"/>
        </w:rPr>
        <w:t>illing to both listen and learn and to accept changing priorities and working requirements and has the flexibility to maintain high standards in a changing production environment.</w:t>
      </w:r>
    </w:p>
    <w:p w14:paraId="1512B1F3" w14:textId="77777777" w:rsidR="00970BC9" w:rsidRPr="00202547" w:rsidRDefault="00970BC9" w:rsidP="00970BC9">
      <w:pPr>
        <w:pStyle w:val="NoSpacing"/>
        <w:rPr>
          <w:rFonts w:cs="Arial"/>
          <w:bdr w:val="nil"/>
        </w:rPr>
      </w:pPr>
      <w:r w:rsidRPr="00970BC9">
        <w:rPr>
          <w:rFonts w:cs="Arial"/>
          <w:b/>
        </w:rPr>
        <w:t>B2</w:t>
      </w:r>
      <w:r w:rsidR="00050FF1">
        <w:rPr>
          <w:rFonts w:cs="Arial"/>
          <w:b/>
          <w:bdr w:val="nil"/>
        </w:rPr>
        <w:t>:</w:t>
      </w:r>
      <w:r w:rsidRPr="00970BC9">
        <w:rPr>
          <w:rFonts w:cs="Arial"/>
          <w:b/>
        </w:rPr>
        <w:t xml:space="preserve"> </w:t>
      </w:r>
      <w:r w:rsidRPr="00202547">
        <w:rPr>
          <w:rFonts w:cs="Arial"/>
          <w:bdr w:val="nil"/>
        </w:rPr>
        <w:t xml:space="preserve">Adding </w:t>
      </w:r>
      <w:r w:rsidR="00050FF1">
        <w:rPr>
          <w:rFonts w:cs="Arial"/>
          <w:bdr w:val="nil"/>
        </w:rPr>
        <w:t>v</w:t>
      </w:r>
      <w:r w:rsidRPr="00202547">
        <w:rPr>
          <w:rFonts w:cs="Arial"/>
          <w:bdr w:val="nil"/>
        </w:rPr>
        <w:t xml:space="preserve">alue - </w:t>
      </w:r>
      <w:r w:rsidR="00050FF1">
        <w:rPr>
          <w:rFonts w:cs="Arial"/>
          <w:bdr w:val="nil"/>
        </w:rPr>
        <w:t>p</w:t>
      </w:r>
      <w:r w:rsidRPr="00202547">
        <w:rPr>
          <w:rFonts w:cs="Arial"/>
          <w:bdr w:val="nil"/>
        </w:rPr>
        <w:t xml:space="preserve">rovides information that positively contributes to influencing business and production decisions whilst continually striving to improve own working processes and those of the production. </w:t>
      </w:r>
    </w:p>
    <w:p w14:paraId="0941753F" w14:textId="77777777" w:rsidR="00970BC9" w:rsidRPr="00202547" w:rsidRDefault="00970BC9" w:rsidP="00970BC9">
      <w:pPr>
        <w:pStyle w:val="NoSpacing"/>
        <w:rPr>
          <w:rFonts w:cs="Arial"/>
        </w:rPr>
      </w:pPr>
      <w:r w:rsidRPr="00970BC9">
        <w:rPr>
          <w:rFonts w:cs="Arial"/>
          <w:b/>
          <w:bdr w:val="nil"/>
        </w:rPr>
        <w:t>B3</w:t>
      </w:r>
      <w:r w:rsidR="00050FF1">
        <w:rPr>
          <w:rFonts w:cs="Arial"/>
          <w:b/>
          <w:bdr w:val="nil"/>
        </w:rPr>
        <w:t>:</w:t>
      </w:r>
      <w:r w:rsidRPr="00202547">
        <w:rPr>
          <w:rFonts w:cs="Arial"/>
          <w:bdr w:val="nil"/>
        </w:rPr>
        <w:t xml:space="preserve"> Commitment and </w:t>
      </w:r>
      <w:r w:rsidR="00050FF1">
        <w:rPr>
          <w:rFonts w:cs="Arial"/>
          <w:bdr w:val="nil"/>
        </w:rPr>
        <w:t>e</w:t>
      </w:r>
      <w:r w:rsidRPr="00202547">
        <w:rPr>
          <w:rFonts w:cs="Arial"/>
          <w:bdr w:val="nil"/>
        </w:rPr>
        <w:t xml:space="preserve">nthusiasm - </w:t>
      </w:r>
      <w:r w:rsidR="00050FF1">
        <w:rPr>
          <w:rFonts w:cs="Arial"/>
          <w:bdr w:val="nil"/>
        </w:rPr>
        <w:t>a</w:t>
      </w:r>
      <w:r w:rsidRPr="00202547">
        <w:rPr>
          <w:rFonts w:cs="Arial"/>
          <w:bdr w:val="nil"/>
        </w:rPr>
        <w:t xml:space="preserve"> passion and desire for a career in film and TV production and a drive to succeed at everything they do, so that they deliver the best results for the productions</w:t>
      </w:r>
      <w:r w:rsidR="006C5D28">
        <w:rPr>
          <w:rFonts w:cs="Arial"/>
          <w:bdr w:val="nil"/>
        </w:rPr>
        <w:t>.</w:t>
      </w:r>
    </w:p>
    <w:p w14:paraId="2F3BADAE" w14:textId="77777777" w:rsidR="00970BC9" w:rsidRDefault="00970BC9" w:rsidP="00970BC9">
      <w:pPr>
        <w:pStyle w:val="PlainText"/>
        <w:rPr>
          <w:rFonts w:ascii="Arial" w:hAnsi="Arial" w:cs="Arial"/>
          <w:b/>
          <w:szCs w:val="22"/>
        </w:rPr>
      </w:pPr>
    </w:p>
    <w:p w14:paraId="1F82C41B" w14:textId="77777777" w:rsidR="00970BC9" w:rsidRPr="00042E29" w:rsidRDefault="00970BC9" w:rsidP="00970BC9">
      <w:pPr>
        <w:pStyle w:val="PlainText"/>
        <w:rPr>
          <w:rFonts w:ascii="Arial" w:hAnsi="Arial" w:cs="Arial"/>
          <w:i/>
          <w:szCs w:val="22"/>
        </w:rPr>
      </w:pPr>
      <w:r w:rsidRPr="00042E29">
        <w:rPr>
          <w:rFonts w:ascii="Arial" w:hAnsi="Arial" w:cs="Arial"/>
          <w:i/>
          <w:szCs w:val="22"/>
        </w:rPr>
        <w:t>Indicative number of days required to complete the off the job training for this duty: 5</w:t>
      </w:r>
    </w:p>
    <w:p w14:paraId="76A9F5C1" w14:textId="77777777" w:rsidR="00970BC9" w:rsidRPr="00202547" w:rsidRDefault="00970BC9" w:rsidP="00970BC9">
      <w:pPr>
        <w:pStyle w:val="PlainText"/>
        <w:rPr>
          <w:rFonts w:ascii="Arial" w:hAnsi="Arial" w:cs="Arial"/>
          <w:szCs w:val="22"/>
        </w:rPr>
      </w:pPr>
    </w:p>
    <w:p w14:paraId="7145E4EC" w14:textId="77777777" w:rsidR="00050FF1" w:rsidRDefault="00050FF1" w:rsidP="00042E29">
      <w:pPr>
        <w:pStyle w:val="Heading3"/>
      </w:pPr>
      <w:r>
        <w:t xml:space="preserve">Duty 8: </w:t>
      </w:r>
      <w:r w:rsidRPr="00202547">
        <w:t>Manage others on productions</w:t>
      </w:r>
    </w:p>
    <w:p w14:paraId="216C1CA9" w14:textId="77777777" w:rsidR="00050FF1" w:rsidRPr="00202547" w:rsidRDefault="00050FF1" w:rsidP="00050FF1">
      <w:pPr>
        <w:pStyle w:val="NoSpacing"/>
        <w:rPr>
          <w:rFonts w:cs="Arial"/>
        </w:rPr>
      </w:pPr>
      <w:r>
        <w:rPr>
          <w:rFonts w:cs="Arial"/>
          <w:b/>
          <w:bdr w:val="nil"/>
        </w:rPr>
        <w:br/>
      </w:r>
      <w:r w:rsidRPr="00050FF1">
        <w:rPr>
          <w:rFonts w:cs="Arial"/>
          <w:b/>
          <w:bdr w:val="nil"/>
        </w:rPr>
        <w:t>K1</w:t>
      </w:r>
      <w:r>
        <w:rPr>
          <w:rFonts w:cs="Arial"/>
          <w:b/>
          <w:bdr w:val="nil"/>
        </w:rPr>
        <w:t>:</w:t>
      </w:r>
      <w:r w:rsidRPr="00202547">
        <w:rPr>
          <w:rFonts w:cs="Arial"/>
          <w:bdr w:val="nil"/>
        </w:rPr>
        <w:t xml:space="preserve"> Understand own role and responsibilities within the team and impact on others</w:t>
      </w:r>
      <w:r w:rsidR="006C5D28">
        <w:rPr>
          <w:rFonts w:cs="Arial"/>
          <w:bdr w:val="nil"/>
        </w:rPr>
        <w:t>.</w:t>
      </w:r>
    </w:p>
    <w:p w14:paraId="4B943AAA" w14:textId="77777777" w:rsidR="00050FF1" w:rsidRPr="00202547" w:rsidRDefault="00050FF1" w:rsidP="00050FF1">
      <w:pPr>
        <w:pStyle w:val="NoSpacing"/>
        <w:rPr>
          <w:rFonts w:cs="Arial"/>
        </w:rPr>
      </w:pPr>
      <w:r w:rsidRPr="00050FF1">
        <w:rPr>
          <w:rFonts w:cs="Arial"/>
          <w:b/>
          <w:bdr w:val="nil"/>
        </w:rPr>
        <w:t>K2</w:t>
      </w:r>
      <w:r>
        <w:rPr>
          <w:rFonts w:cs="Arial"/>
          <w:b/>
          <w:bdr w:val="nil"/>
        </w:rPr>
        <w:t>:</w:t>
      </w:r>
      <w:r w:rsidRPr="00202547">
        <w:rPr>
          <w:rFonts w:cs="Arial"/>
          <w:bdr w:val="nil"/>
        </w:rPr>
        <w:t xml:space="preserve"> Understand how to influence and motivate others to achieve results</w:t>
      </w:r>
      <w:r w:rsidR="006C5D28">
        <w:rPr>
          <w:rFonts w:cs="Arial"/>
          <w:bdr w:val="nil"/>
        </w:rPr>
        <w:t>.</w:t>
      </w:r>
    </w:p>
    <w:p w14:paraId="109B593D" w14:textId="77777777" w:rsidR="00050FF1" w:rsidRPr="00202547" w:rsidRDefault="00050FF1" w:rsidP="00050FF1">
      <w:pPr>
        <w:pStyle w:val="NoSpacing"/>
        <w:rPr>
          <w:rFonts w:cs="Arial"/>
          <w:bdr w:val="nil"/>
        </w:rPr>
      </w:pPr>
      <w:r w:rsidRPr="00050FF1">
        <w:rPr>
          <w:rFonts w:cs="Arial"/>
          <w:b/>
        </w:rPr>
        <w:t>K3</w:t>
      </w:r>
      <w:r>
        <w:rPr>
          <w:rFonts w:cs="Arial"/>
          <w:b/>
          <w:bdr w:val="nil"/>
        </w:rPr>
        <w:t>:</w:t>
      </w:r>
      <w:r w:rsidRPr="00202547">
        <w:rPr>
          <w:rFonts w:cs="Arial"/>
        </w:rPr>
        <w:t xml:space="preserve"> Know h</w:t>
      </w:r>
      <w:r w:rsidRPr="00202547">
        <w:rPr>
          <w:rFonts w:cs="Arial"/>
          <w:bdr w:val="nil"/>
        </w:rPr>
        <w:t>ow to coordinate and run review sessions with the team, supervisors and/or crew as appropriate</w:t>
      </w:r>
      <w:r w:rsidR="006C5D28">
        <w:rPr>
          <w:rFonts w:cs="Arial"/>
          <w:bdr w:val="nil"/>
        </w:rPr>
        <w:t>.</w:t>
      </w:r>
    </w:p>
    <w:p w14:paraId="32BB2598" w14:textId="77777777" w:rsidR="00050FF1" w:rsidRPr="00202547" w:rsidRDefault="00050FF1" w:rsidP="00050FF1">
      <w:pPr>
        <w:pStyle w:val="NoSpacing"/>
        <w:rPr>
          <w:rFonts w:cs="Arial"/>
        </w:rPr>
      </w:pPr>
      <w:r w:rsidRPr="00050FF1">
        <w:rPr>
          <w:rFonts w:cs="Arial"/>
          <w:b/>
          <w:bdr w:val="nil"/>
        </w:rPr>
        <w:lastRenderedPageBreak/>
        <w:t>K4</w:t>
      </w:r>
      <w:r>
        <w:rPr>
          <w:rFonts w:cs="Arial"/>
          <w:b/>
          <w:bdr w:val="nil"/>
        </w:rPr>
        <w:t>:</w:t>
      </w:r>
      <w:r w:rsidRPr="00202547">
        <w:rPr>
          <w:rFonts w:cs="Arial"/>
          <w:bdr w:val="nil"/>
        </w:rPr>
        <w:t xml:space="preserve"> Understand the importance of accurate, effective and timely communication within own team, and with other departments to ensure efficient progress of the production</w:t>
      </w:r>
      <w:r w:rsidR="006C5D28">
        <w:rPr>
          <w:rFonts w:cs="Arial"/>
          <w:bdr w:val="nil"/>
        </w:rPr>
        <w:t>.</w:t>
      </w:r>
    </w:p>
    <w:p w14:paraId="509E070B" w14:textId="77777777" w:rsidR="00050FF1" w:rsidRPr="00202547" w:rsidRDefault="00050FF1" w:rsidP="00050FF1">
      <w:pPr>
        <w:pStyle w:val="NoSpacing"/>
        <w:rPr>
          <w:rFonts w:cs="Arial"/>
          <w:bdr w:val="nil"/>
        </w:rPr>
      </w:pPr>
    </w:p>
    <w:p w14:paraId="59810E21" w14:textId="77777777" w:rsidR="00050FF1" w:rsidRPr="00202547" w:rsidRDefault="00050FF1" w:rsidP="00050FF1">
      <w:pPr>
        <w:pStyle w:val="NoSpacing"/>
        <w:rPr>
          <w:rFonts w:cs="Arial"/>
        </w:rPr>
      </w:pPr>
      <w:r w:rsidRPr="00050FF1">
        <w:rPr>
          <w:rFonts w:cs="Arial"/>
          <w:b/>
          <w:bdr w:val="nil"/>
        </w:rPr>
        <w:t>S1</w:t>
      </w:r>
      <w:r>
        <w:rPr>
          <w:rFonts w:cs="Arial"/>
          <w:b/>
          <w:bdr w:val="nil"/>
        </w:rPr>
        <w:t>:</w:t>
      </w:r>
      <w:r w:rsidRPr="00202547">
        <w:rPr>
          <w:rFonts w:cs="Arial"/>
          <w:bdr w:val="nil"/>
        </w:rPr>
        <w:t xml:space="preserve"> Use effective communication techniques to build rapport with a range of colleagues and suppliers, e.g. using positive questioning and active listening to be able to communicate technical content in a non-technical manner</w:t>
      </w:r>
      <w:r w:rsidR="006C5D28">
        <w:rPr>
          <w:rFonts w:cs="Arial"/>
          <w:bdr w:val="nil"/>
        </w:rPr>
        <w:t>.</w:t>
      </w:r>
    </w:p>
    <w:p w14:paraId="4707FFB9" w14:textId="77777777" w:rsidR="00050FF1" w:rsidRPr="00202547" w:rsidRDefault="00050FF1" w:rsidP="00050FF1">
      <w:pPr>
        <w:pStyle w:val="NoSpacing"/>
        <w:rPr>
          <w:rFonts w:cs="Arial"/>
        </w:rPr>
      </w:pPr>
      <w:r w:rsidRPr="00050FF1">
        <w:rPr>
          <w:rFonts w:cs="Arial"/>
          <w:b/>
        </w:rPr>
        <w:t>S2</w:t>
      </w:r>
      <w:r>
        <w:rPr>
          <w:rFonts w:cs="Arial"/>
          <w:b/>
          <w:bdr w:val="nil"/>
        </w:rPr>
        <w:t>:</w:t>
      </w:r>
      <w:r w:rsidRPr="00202547">
        <w:rPr>
          <w:rFonts w:cs="Arial"/>
        </w:rPr>
        <w:t xml:space="preserve"> Assess and agree the roles within the production team and </w:t>
      </w:r>
      <w:r w:rsidRPr="00202547">
        <w:rPr>
          <w:rFonts w:cs="Arial"/>
          <w:bdr w:val="nil"/>
        </w:rPr>
        <w:t>collaborate with colleagues to achieve results</w:t>
      </w:r>
      <w:r w:rsidR="006C5D28">
        <w:rPr>
          <w:rFonts w:cs="Arial"/>
          <w:bdr w:val="nil"/>
        </w:rPr>
        <w:t>.</w:t>
      </w:r>
    </w:p>
    <w:p w14:paraId="18EA4017" w14:textId="77777777" w:rsidR="00050FF1" w:rsidRPr="00202547" w:rsidRDefault="00050FF1" w:rsidP="00050FF1">
      <w:pPr>
        <w:pStyle w:val="NoSpacing"/>
        <w:rPr>
          <w:rFonts w:cs="Arial"/>
          <w:bdr w:val="nil"/>
        </w:rPr>
      </w:pPr>
      <w:r w:rsidRPr="00050FF1">
        <w:rPr>
          <w:rFonts w:cs="Arial"/>
          <w:b/>
          <w:bdr w:val="nil"/>
        </w:rPr>
        <w:t>S3</w:t>
      </w:r>
      <w:r>
        <w:rPr>
          <w:rFonts w:cs="Arial"/>
          <w:b/>
          <w:bdr w:val="nil"/>
        </w:rPr>
        <w:t>:</w:t>
      </w:r>
      <w:r w:rsidRPr="00202547">
        <w:rPr>
          <w:rFonts w:cs="Arial"/>
          <w:bdr w:val="nil"/>
        </w:rPr>
        <w:t xml:space="preserve"> Collaborate effectively with partners on productions such as cast, crew, and contributors, including chaperones and tutors where appropriate</w:t>
      </w:r>
      <w:r w:rsidR="006C5D28">
        <w:rPr>
          <w:rFonts w:cs="Arial"/>
          <w:bdr w:val="nil"/>
        </w:rPr>
        <w:t>.</w:t>
      </w:r>
    </w:p>
    <w:p w14:paraId="6DA96AB3" w14:textId="77777777" w:rsidR="00050FF1" w:rsidRPr="00202547" w:rsidRDefault="00050FF1" w:rsidP="00050FF1">
      <w:pPr>
        <w:pStyle w:val="NoSpacing"/>
        <w:rPr>
          <w:rFonts w:cs="Arial"/>
          <w:bdr w:val="nil"/>
        </w:rPr>
      </w:pPr>
      <w:r w:rsidRPr="00050FF1">
        <w:rPr>
          <w:rFonts w:cs="Arial"/>
          <w:b/>
          <w:bdr w:val="nil"/>
        </w:rPr>
        <w:t>S4</w:t>
      </w:r>
      <w:r>
        <w:rPr>
          <w:rFonts w:cs="Arial"/>
          <w:b/>
          <w:bdr w:val="nil"/>
        </w:rPr>
        <w:t>:</w:t>
      </w:r>
      <w:r w:rsidRPr="00202547">
        <w:rPr>
          <w:rFonts w:cs="Arial"/>
          <w:bdr w:val="nil"/>
        </w:rPr>
        <w:t xml:space="preserve"> Conduct discussions and negotiations in ways which promote good working relationships</w:t>
      </w:r>
      <w:r w:rsidR="006C5D28">
        <w:rPr>
          <w:rFonts w:cs="Arial"/>
          <w:bdr w:val="nil"/>
        </w:rPr>
        <w:t>.</w:t>
      </w:r>
    </w:p>
    <w:p w14:paraId="176F45A6" w14:textId="77777777" w:rsidR="00050FF1" w:rsidRPr="00202547" w:rsidRDefault="00050FF1" w:rsidP="00050FF1">
      <w:pPr>
        <w:pStyle w:val="NoSpacing"/>
        <w:rPr>
          <w:rFonts w:cs="Arial"/>
        </w:rPr>
      </w:pPr>
    </w:p>
    <w:p w14:paraId="22CFA515" w14:textId="77777777" w:rsidR="00050FF1" w:rsidRPr="00202547" w:rsidRDefault="00050FF1" w:rsidP="00050FF1">
      <w:pPr>
        <w:pStyle w:val="NoSpacing"/>
        <w:rPr>
          <w:rFonts w:cs="Arial"/>
        </w:rPr>
      </w:pPr>
      <w:r w:rsidRPr="00050FF1">
        <w:rPr>
          <w:rFonts w:cs="Arial"/>
          <w:b/>
        </w:rPr>
        <w:t>B1</w:t>
      </w:r>
      <w:r>
        <w:rPr>
          <w:rFonts w:cs="Arial"/>
          <w:b/>
          <w:bdr w:val="nil"/>
        </w:rPr>
        <w:t>:</w:t>
      </w:r>
      <w:r w:rsidRPr="00202547">
        <w:rPr>
          <w:rFonts w:cs="Arial"/>
        </w:rPr>
        <w:t xml:space="preserve"> </w:t>
      </w:r>
      <w:r w:rsidRPr="00202547">
        <w:rPr>
          <w:rFonts w:cs="Arial"/>
          <w:bdr w:val="nil"/>
        </w:rPr>
        <w:t xml:space="preserve">Ethics and </w:t>
      </w:r>
      <w:r>
        <w:rPr>
          <w:rFonts w:cs="Arial"/>
          <w:bdr w:val="nil"/>
        </w:rPr>
        <w:t>i</w:t>
      </w:r>
      <w:r w:rsidRPr="00202547">
        <w:rPr>
          <w:rFonts w:cs="Arial"/>
          <w:bdr w:val="nil"/>
        </w:rPr>
        <w:t xml:space="preserve">ntegrity - </w:t>
      </w:r>
      <w:r>
        <w:rPr>
          <w:rFonts w:cs="Arial"/>
          <w:bdr w:val="nil"/>
        </w:rPr>
        <w:t>h</w:t>
      </w:r>
      <w:r w:rsidRPr="00202547">
        <w:rPr>
          <w:rFonts w:cs="Arial"/>
          <w:bdr w:val="nil"/>
        </w:rPr>
        <w:t>onest and principled in all of their actions and interactions. They will respect others and meet the ethical requirements of their profession.</w:t>
      </w:r>
    </w:p>
    <w:p w14:paraId="12FCDDD0" w14:textId="77777777" w:rsidR="00050FF1" w:rsidRDefault="00050FF1" w:rsidP="00050FF1">
      <w:pPr>
        <w:pStyle w:val="NoSpacing"/>
        <w:rPr>
          <w:rFonts w:cs="Arial"/>
          <w:bdr w:val="nil"/>
        </w:rPr>
      </w:pPr>
      <w:r w:rsidRPr="00050FF1">
        <w:rPr>
          <w:rFonts w:cs="Arial"/>
          <w:b/>
        </w:rPr>
        <w:t>B2</w:t>
      </w:r>
      <w:r>
        <w:rPr>
          <w:rFonts w:cs="Arial"/>
          <w:b/>
          <w:bdr w:val="nil"/>
        </w:rPr>
        <w:t>:</w:t>
      </w:r>
      <w:r w:rsidRPr="00202547">
        <w:rPr>
          <w:rFonts w:cs="Arial"/>
        </w:rPr>
        <w:t xml:space="preserve"> </w:t>
      </w:r>
      <w:r w:rsidRPr="00202547">
        <w:rPr>
          <w:rFonts w:cs="Arial"/>
          <w:bdr w:val="nil"/>
        </w:rPr>
        <w:t xml:space="preserve">Productivity - </w:t>
      </w:r>
      <w:r>
        <w:rPr>
          <w:rFonts w:cs="Arial"/>
          <w:bdr w:val="nil"/>
        </w:rPr>
        <w:t>o</w:t>
      </w:r>
      <w:r w:rsidRPr="00202547">
        <w:rPr>
          <w:rFonts w:cs="Arial"/>
          <w:bdr w:val="nil"/>
        </w:rPr>
        <w:t>rganises work effectively and achieves required results within deadlines. Demonstrates the drive and energy to get things done in pressurised situations and escalates appropriately when necessary.</w:t>
      </w:r>
    </w:p>
    <w:p w14:paraId="09D63D79" w14:textId="77777777" w:rsidR="00050FF1" w:rsidRPr="00202547" w:rsidRDefault="00050FF1" w:rsidP="00050FF1">
      <w:pPr>
        <w:pStyle w:val="NoSpacing"/>
        <w:rPr>
          <w:rFonts w:cs="Arial"/>
        </w:rPr>
      </w:pPr>
    </w:p>
    <w:p w14:paraId="7B00F450" w14:textId="77777777" w:rsidR="00050FF1" w:rsidRPr="00042E29" w:rsidRDefault="00050FF1" w:rsidP="00050FF1">
      <w:pPr>
        <w:pStyle w:val="PlainText"/>
        <w:rPr>
          <w:rFonts w:ascii="Arial" w:hAnsi="Arial" w:cs="Arial"/>
          <w:i/>
          <w:szCs w:val="22"/>
        </w:rPr>
      </w:pPr>
      <w:r w:rsidRPr="00042E29">
        <w:rPr>
          <w:rFonts w:ascii="Arial" w:hAnsi="Arial" w:cs="Arial"/>
          <w:i/>
          <w:szCs w:val="22"/>
        </w:rPr>
        <w:t>Indicative number of days required to complete the off the job training for this duty:  7</w:t>
      </w:r>
    </w:p>
    <w:p w14:paraId="6EA9AB74" w14:textId="77777777" w:rsidR="00050FF1" w:rsidRPr="00202547" w:rsidRDefault="00050FF1" w:rsidP="00050FF1">
      <w:pPr>
        <w:pStyle w:val="PlainText"/>
        <w:rPr>
          <w:rFonts w:ascii="Arial" w:hAnsi="Arial" w:cs="Arial"/>
          <w:b/>
          <w:szCs w:val="22"/>
        </w:rPr>
      </w:pPr>
    </w:p>
    <w:p w14:paraId="7E236DDC" w14:textId="77777777" w:rsidR="00050FF1" w:rsidRDefault="00050FF1" w:rsidP="00042E29">
      <w:pPr>
        <w:pStyle w:val="Heading3"/>
      </w:pPr>
      <w:r>
        <w:t xml:space="preserve">Duty 9: </w:t>
      </w:r>
      <w:r w:rsidRPr="00202547">
        <w:t xml:space="preserve">Manage production workflows throughout the stages of a production </w:t>
      </w:r>
    </w:p>
    <w:p w14:paraId="303A8057" w14:textId="77777777" w:rsidR="00050FF1" w:rsidRPr="00202547" w:rsidRDefault="00050FF1" w:rsidP="00050FF1">
      <w:pPr>
        <w:pStyle w:val="NoSpacing"/>
        <w:rPr>
          <w:rFonts w:cs="Arial"/>
          <w:bdr w:val="nil"/>
        </w:rPr>
      </w:pPr>
      <w:r>
        <w:br/>
      </w:r>
      <w:r w:rsidRPr="00050FF1">
        <w:rPr>
          <w:rFonts w:cs="Arial"/>
          <w:b/>
        </w:rPr>
        <w:t>K1</w:t>
      </w:r>
      <w:r>
        <w:rPr>
          <w:rFonts w:cs="Arial"/>
          <w:b/>
        </w:rPr>
        <w:t>:</w:t>
      </w:r>
      <w:r w:rsidRPr="00202547">
        <w:rPr>
          <w:rFonts w:cs="Arial"/>
        </w:rPr>
        <w:t xml:space="preserve"> </w:t>
      </w:r>
      <w:r w:rsidRPr="00202547">
        <w:rPr>
          <w:rFonts w:cs="Arial"/>
          <w:bdr w:val="nil"/>
        </w:rPr>
        <w:t>Understand the process and key aspects of each stage within end-to-end production workflows</w:t>
      </w:r>
      <w:r w:rsidR="006C5D28">
        <w:rPr>
          <w:rFonts w:cs="Arial"/>
          <w:bdr w:val="nil"/>
        </w:rPr>
        <w:t>.</w:t>
      </w:r>
      <w:r w:rsidRPr="00202547">
        <w:rPr>
          <w:rFonts w:cs="Arial"/>
          <w:bdr w:val="nil"/>
        </w:rPr>
        <w:t xml:space="preserve"> </w:t>
      </w:r>
    </w:p>
    <w:p w14:paraId="4F5A6757" w14:textId="77777777" w:rsidR="00050FF1" w:rsidRPr="00202547" w:rsidRDefault="00050FF1" w:rsidP="00050FF1">
      <w:pPr>
        <w:pStyle w:val="NoSpacing"/>
        <w:rPr>
          <w:rFonts w:cs="Arial"/>
        </w:rPr>
      </w:pPr>
      <w:r w:rsidRPr="00050FF1">
        <w:rPr>
          <w:rFonts w:cs="Arial"/>
          <w:b/>
          <w:bdr w:val="nil"/>
        </w:rPr>
        <w:t>K2</w:t>
      </w:r>
      <w:r>
        <w:rPr>
          <w:rFonts w:cs="Arial"/>
          <w:b/>
        </w:rPr>
        <w:t>:</w:t>
      </w:r>
      <w:r w:rsidRPr="00202547">
        <w:rPr>
          <w:rFonts w:cs="Arial"/>
          <w:bdr w:val="nil"/>
        </w:rPr>
        <w:t xml:space="preserve"> Know and understand the life cycle of a film, television, short form, commercial, radio/audio, </w:t>
      </w:r>
      <w:proofErr w:type="gramStart"/>
      <w:r w:rsidRPr="00202547">
        <w:rPr>
          <w:rFonts w:cs="Arial"/>
          <w:bdr w:val="nil"/>
        </w:rPr>
        <w:t>VFX</w:t>
      </w:r>
      <w:proofErr w:type="gramEnd"/>
      <w:r w:rsidRPr="00202547">
        <w:rPr>
          <w:rFonts w:cs="Arial"/>
          <w:bdr w:val="nil"/>
        </w:rPr>
        <w:t xml:space="preserve"> or animation production including the organisational framework</w:t>
      </w:r>
      <w:r w:rsidR="006C5D28">
        <w:rPr>
          <w:rFonts w:cs="Arial"/>
          <w:bdr w:val="nil"/>
        </w:rPr>
        <w:t>.</w:t>
      </w:r>
    </w:p>
    <w:p w14:paraId="5A3B575C" w14:textId="77777777" w:rsidR="00050FF1" w:rsidRPr="00202547" w:rsidRDefault="00050FF1" w:rsidP="00050FF1">
      <w:pPr>
        <w:pStyle w:val="NoSpacing"/>
        <w:rPr>
          <w:rFonts w:cs="Arial"/>
          <w:bdr w:val="nil"/>
        </w:rPr>
      </w:pPr>
      <w:r w:rsidRPr="00050FF1">
        <w:rPr>
          <w:rFonts w:cs="Arial"/>
          <w:b/>
        </w:rPr>
        <w:t>K3</w:t>
      </w:r>
      <w:r>
        <w:rPr>
          <w:rFonts w:cs="Arial"/>
          <w:b/>
        </w:rPr>
        <w:t>:</w:t>
      </w:r>
      <w:r w:rsidRPr="00202547">
        <w:rPr>
          <w:rFonts w:cs="Arial"/>
        </w:rPr>
        <w:t xml:space="preserve"> Understand t</w:t>
      </w:r>
      <w:r w:rsidRPr="00202547">
        <w:rPr>
          <w:rFonts w:cs="Arial"/>
          <w:bdr w:val="nil"/>
        </w:rPr>
        <w:t>he different types of activities which occur in the various stages of the production process from pre-production through to post and the production coordinator’s responsibility for these</w:t>
      </w:r>
      <w:r w:rsidR="006C5D28">
        <w:rPr>
          <w:rFonts w:cs="Arial"/>
          <w:bdr w:val="nil"/>
        </w:rPr>
        <w:t>.</w:t>
      </w:r>
    </w:p>
    <w:p w14:paraId="31934DB3" w14:textId="77777777" w:rsidR="00050FF1" w:rsidRPr="00202547" w:rsidRDefault="00050FF1" w:rsidP="00050FF1">
      <w:pPr>
        <w:pStyle w:val="NoSpacing"/>
        <w:rPr>
          <w:rFonts w:cs="Arial"/>
        </w:rPr>
      </w:pPr>
      <w:r w:rsidRPr="00050FF1">
        <w:rPr>
          <w:rFonts w:cs="Arial"/>
          <w:b/>
          <w:bdr w:val="nil"/>
        </w:rPr>
        <w:t>K4</w:t>
      </w:r>
      <w:r>
        <w:rPr>
          <w:rFonts w:cs="Arial"/>
          <w:b/>
        </w:rPr>
        <w:t>:</w:t>
      </w:r>
      <w:r w:rsidRPr="00202547">
        <w:rPr>
          <w:rFonts w:cs="Arial"/>
          <w:bdr w:val="nil"/>
        </w:rPr>
        <w:t xml:space="preserve"> Understand the importance of agreed workflows and how to adapt these to meet the needs of a production</w:t>
      </w:r>
      <w:r w:rsidR="006C5D28">
        <w:rPr>
          <w:rFonts w:cs="Arial"/>
          <w:bdr w:val="nil"/>
        </w:rPr>
        <w:t>.</w:t>
      </w:r>
    </w:p>
    <w:p w14:paraId="7B18875E" w14:textId="77777777" w:rsidR="00050FF1" w:rsidRPr="00202547" w:rsidRDefault="00050FF1" w:rsidP="00050FF1">
      <w:pPr>
        <w:spacing w:before="40" w:after="0" w:line="288" w:lineRule="auto"/>
        <w:rPr>
          <w:rFonts w:cs="Arial"/>
        </w:rPr>
      </w:pPr>
    </w:p>
    <w:p w14:paraId="770E1BF4" w14:textId="77777777" w:rsidR="00050FF1" w:rsidRPr="00202547" w:rsidRDefault="00050FF1" w:rsidP="00050FF1">
      <w:pPr>
        <w:pStyle w:val="NoSpacing"/>
        <w:rPr>
          <w:rFonts w:cs="Arial"/>
        </w:rPr>
      </w:pPr>
      <w:r w:rsidRPr="00050FF1">
        <w:rPr>
          <w:rFonts w:cs="Arial"/>
          <w:b/>
        </w:rPr>
        <w:t>S1</w:t>
      </w:r>
      <w:r>
        <w:rPr>
          <w:rFonts w:cs="Arial"/>
          <w:b/>
        </w:rPr>
        <w:t>:</w:t>
      </w:r>
      <w:r w:rsidRPr="00202547">
        <w:rPr>
          <w:rFonts w:cs="Arial"/>
        </w:rPr>
        <w:t xml:space="preserve"> </w:t>
      </w:r>
      <w:r w:rsidRPr="00202547">
        <w:rPr>
          <w:rFonts w:cs="Arial"/>
          <w:bdr w:val="nil"/>
        </w:rPr>
        <w:t>Work in line with agreed workflows, adapting to operational changes as they occur</w:t>
      </w:r>
      <w:r w:rsidR="006C5D28">
        <w:rPr>
          <w:rFonts w:cs="Arial"/>
          <w:bdr w:val="nil"/>
        </w:rPr>
        <w:t>.</w:t>
      </w:r>
    </w:p>
    <w:p w14:paraId="735354C0" w14:textId="77777777" w:rsidR="00050FF1" w:rsidRPr="00202547" w:rsidRDefault="00050FF1" w:rsidP="00050FF1">
      <w:pPr>
        <w:pStyle w:val="NoSpacing"/>
        <w:rPr>
          <w:rFonts w:cs="Arial"/>
          <w:bdr w:val="nil"/>
        </w:rPr>
      </w:pPr>
      <w:r w:rsidRPr="00050FF1">
        <w:rPr>
          <w:rFonts w:cs="Arial"/>
          <w:b/>
        </w:rPr>
        <w:t>S2</w:t>
      </w:r>
      <w:r>
        <w:rPr>
          <w:rFonts w:cs="Arial"/>
          <w:b/>
        </w:rPr>
        <w:t xml:space="preserve">: </w:t>
      </w:r>
      <w:r w:rsidRPr="00202547">
        <w:rPr>
          <w:rFonts w:cs="Arial"/>
          <w:bdr w:val="nil"/>
        </w:rPr>
        <w:t xml:space="preserve">Update, maintain and </w:t>
      </w:r>
      <w:r w:rsidR="00042E29">
        <w:rPr>
          <w:rFonts w:cs="Arial"/>
          <w:bdr w:val="nil"/>
        </w:rPr>
        <w:t>coordinate</w:t>
      </w:r>
      <w:r w:rsidRPr="00202547">
        <w:rPr>
          <w:rFonts w:cs="Arial"/>
          <w:bdr w:val="nil"/>
        </w:rPr>
        <w:t xml:space="preserve"> production documentation, such as: schedules, scripts, call sheets, technical requisitions, camera sheets, client feedback, review notes cast, and/or crew lists</w:t>
      </w:r>
      <w:r w:rsidR="006C5D28">
        <w:rPr>
          <w:rFonts w:cs="Arial"/>
          <w:bdr w:val="nil"/>
        </w:rPr>
        <w:t>.</w:t>
      </w:r>
    </w:p>
    <w:p w14:paraId="5EE7465B" w14:textId="77777777" w:rsidR="00050FF1" w:rsidRPr="00202547" w:rsidRDefault="00050FF1" w:rsidP="00050FF1">
      <w:pPr>
        <w:pStyle w:val="NoSpacing"/>
        <w:rPr>
          <w:rFonts w:cs="Arial"/>
          <w:bdr w:val="nil"/>
        </w:rPr>
      </w:pPr>
      <w:r w:rsidRPr="00050FF1">
        <w:rPr>
          <w:rFonts w:cs="Arial"/>
          <w:b/>
          <w:bdr w:val="nil"/>
        </w:rPr>
        <w:t>S3</w:t>
      </w:r>
      <w:r>
        <w:rPr>
          <w:rFonts w:cs="Arial"/>
          <w:b/>
        </w:rPr>
        <w:t>:</w:t>
      </w:r>
      <w:r w:rsidRPr="00202547">
        <w:rPr>
          <w:rFonts w:cs="Arial"/>
          <w:bdr w:val="nil"/>
        </w:rPr>
        <w:t xml:space="preserve"> Liaise with other departments, acting as first point of contact on the production</w:t>
      </w:r>
      <w:r w:rsidR="006C5D28">
        <w:rPr>
          <w:rFonts w:cs="Arial"/>
          <w:bdr w:val="nil"/>
        </w:rPr>
        <w:t>.</w:t>
      </w:r>
    </w:p>
    <w:p w14:paraId="6982ED98" w14:textId="77777777" w:rsidR="00050FF1" w:rsidRPr="00202547" w:rsidRDefault="00050FF1" w:rsidP="00050FF1">
      <w:pPr>
        <w:spacing w:before="40" w:after="0" w:line="288" w:lineRule="auto"/>
        <w:rPr>
          <w:rFonts w:cs="Arial"/>
        </w:rPr>
      </w:pPr>
    </w:p>
    <w:p w14:paraId="5EE1C692" w14:textId="77777777" w:rsidR="00050FF1" w:rsidRPr="00202547" w:rsidRDefault="00050FF1" w:rsidP="00050FF1">
      <w:pPr>
        <w:pStyle w:val="NoSpacing"/>
        <w:rPr>
          <w:rFonts w:cs="Arial"/>
          <w:bdr w:val="nil"/>
        </w:rPr>
      </w:pPr>
      <w:r w:rsidRPr="00050FF1">
        <w:rPr>
          <w:rFonts w:cs="Arial"/>
          <w:b/>
          <w:bdr w:val="nil"/>
        </w:rPr>
        <w:t>B1</w:t>
      </w:r>
      <w:r>
        <w:rPr>
          <w:rFonts w:cs="Arial"/>
          <w:b/>
        </w:rPr>
        <w:t>:</w:t>
      </w:r>
      <w:r w:rsidRPr="00202547">
        <w:rPr>
          <w:rFonts w:cs="Arial"/>
          <w:bdr w:val="nil"/>
        </w:rPr>
        <w:t xml:space="preserve"> Productivity - </w:t>
      </w:r>
      <w:r>
        <w:rPr>
          <w:rFonts w:cs="Arial"/>
          <w:bdr w:val="nil"/>
        </w:rPr>
        <w:t>o</w:t>
      </w:r>
      <w:r w:rsidRPr="00202547">
        <w:rPr>
          <w:rFonts w:cs="Arial"/>
          <w:bdr w:val="nil"/>
        </w:rPr>
        <w:t>rganises work effectively and achieves required results within deadlines. Demonstrates the drive and energy to get things done in pressurised situations and escalates appropriately when necessary.</w:t>
      </w:r>
    </w:p>
    <w:p w14:paraId="168BAD87" w14:textId="77777777" w:rsidR="00050FF1" w:rsidRPr="00202547" w:rsidRDefault="00050FF1" w:rsidP="00050FF1">
      <w:pPr>
        <w:pStyle w:val="NoSpacing"/>
        <w:rPr>
          <w:rFonts w:cs="Arial"/>
          <w:bdr w:val="nil"/>
        </w:rPr>
      </w:pPr>
      <w:r w:rsidRPr="00050FF1">
        <w:rPr>
          <w:rFonts w:cs="Arial"/>
          <w:b/>
          <w:bdr w:val="nil"/>
        </w:rPr>
        <w:t>B2</w:t>
      </w:r>
      <w:r>
        <w:rPr>
          <w:rFonts w:cs="Arial"/>
          <w:b/>
        </w:rPr>
        <w:t>:</w:t>
      </w:r>
      <w:r>
        <w:rPr>
          <w:rFonts w:cs="Arial"/>
          <w:bdr w:val="nil"/>
        </w:rPr>
        <w:t xml:space="preserve"> Flexibility -</w:t>
      </w:r>
      <w:r w:rsidRPr="00202547">
        <w:rPr>
          <w:rFonts w:cs="Arial"/>
          <w:bdr w:val="nil"/>
        </w:rPr>
        <w:t xml:space="preserve"> </w:t>
      </w:r>
      <w:r>
        <w:rPr>
          <w:rFonts w:cs="Arial"/>
          <w:bdr w:val="nil"/>
        </w:rPr>
        <w:t>w</w:t>
      </w:r>
      <w:r w:rsidRPr="00202547">
        <w:rPr>
          <w:rFonts w:cs="Arial"/>
          <w:bdr w:val="nil"/>
        </w:rPr>
        <w:t>illing to both listen and learn and to accept changing priorities and production requirements and has the flexibility to maintain high standards in a changing environment.</w:t>
      </w:r>
    </w:p>
    <w:p w14:paraId="078CC965" w14:textId="77777777" w:rsidR="00050FF1" w:rsidRPr="00042E29" w:rsidRDefault="00050FF1" w:rsidP="00050FF1">
      <w:pPr>
        <w:pStyle w:val="NoSpacing"/>
        <w:rPr>
          <w:rFonts w:cs="Arial"/>
          <w:i/>
        </w:rPr>
      </w:pPr>
      <w:r>
        <w:br/>
      </w:r>
      <w:r w:rsidRPr="00042E29">
        <w:rPr>
          <w:rFonts w:cs="Arial"/>
          <w:i/>
        </w:rPr>
        <w:t>Indicative number of days required to complete the off the job training for this duty: 5</w:t>
      </w:r>
    </w:p>
    <w:p w14:paraId="3F16E7C1" w14:textId="77777777" w:rsidR="00050FF1" w:rsidRPr="00050FF1" w:rsidRDefault="00050FF1" w:rsidP="00050FF1"/>
    <w:p w14:paraId="6CC5BC90" w14:textId="77777777" w:rsidR="00050FF1" w:rsidRPr="00050FF1" w:rsidRDefault="00584C81" w:rsidP="00584C81">
      <w:pPr>
        <w:pStyle w:val="Heading1"/>
      </w:pPr>
      <w:r>
        <w:t>Knowledge, skills and behaviours for option specialisms</w:t>
      </w:r>
      <w:r w:rsidR="00050FF1">
        <w:tab/>
      </w:r>
    </w:p>
    <w:p w14:paraId="78DFDE44" w14:textId="77777777" w:rsidR="00584C81" w:rsidRDefault="00584C81" w:rsidP="00042E29">
      <w:pPr>
        <w:pStyle w:val="Heading2"/>
        <w:rPr>
          <w:rFonts w:cs="Arial"/>
        </w:rPr>
      </w:pPr>
      <w:r>
        <w:rPr>
          <w:rFonts w:cs="Arial"/>
        </w:rPr>
        <w:t>O</w:t>
      </w:r>
      <w:r w:rsidRPr="00584C81">
        <w:rPr>
          <w:bdr w:val="nil"/>
        </w:rPr>
        <w:t>ption 1: film, TV, commercial and short form production</w:t>
      </w:r>
      <w:r>
        <w:rPr>
          <w:rFonts w:cs="Arial"/>
          <w:szCs w:val="22"/>
        </w:rPr>
        <w:t xml:space="preserve"> </w:t>
      </w:r>
    </w:p>
    <w:p w14:paraId="3F5EBD94" w14:textId="77777777" w:rsidR="00584C81" w:rsidRDefault="00584C81" w:rsidP="00042E29">
      <w:pPr>
        <w:pStyle w:val="Heading3"/>
      </w:pPr>
      <w:r>
        <w:t>Duty: Coordinate productions for film, TV, commercial or short form in line with production requirements</w:t>
      </w:r>
    </w:p>
    <w:p w14:paraId="309BBFBE" w14:textId="77777777" w:rsidR="00584C81" w:rsidRPr="00202547" w:rsidRDefault="00584C81" w:rsidP="00584C81">
      <w:pPr>
        <w:pStyle w:val="NoSpacing"/>
        <w:rPr>
          <w:rFonts w:cs="Arial"/>
          <w:bdr w:val="nil"/>
        </w:rPr>
      </w:pPr>
      <w:r>
        <w:rPr>
          <w:rFonts w:cs="Arial"/>
          <w:b/>
        </w:rPr>
        <w:br/>
      </w:r>
      <w:r w:rsidRPr="00584C81">
        <w:rPr>
          <w:rFonts w:cs="Arial"/>
          <w:b/>
        </w:rPr>
        <w:t>K1</w:t>
      </w:r>
      <w:r>
        <w:rPr>
          <w:rFonts w:cs="Arial"/>
          <w:b/>
        </w:rPr>
        <w:t>:</w:t>
      </w:r>
      <w:r w:rsidRPr="00202547">
        <w:rPr>
          <w:rFonts w:cs="Arial"/>
        </w:rPr>
        <w:t xml:space="preserve"> </w:t>
      </w:r>
      <w:r w:rsidRPr="00202547">
        <w:rPr>
          <w:rFonts w:cs="Arial"/>
          <w:bdr w:val="nil"/>
        </w:rPr>
        <w:t>Understand the needs of a particular production and the processes required to deliver those</w:t>
      </w:r>
      <w:r w:rsidR="006C5D28">
        <w:rPr>
          <w:rFonts w:cs="Arial"/>
          <w:bdr w:val="nil"/>
        </w:rPr>
        <w:t>.</w:t>
      </w:r>
    </w:p>
    <w:p w14:paraId="6217A1DB" w14:textId="77777777" w:rsidR="00584C81" w:rsidRPr="00202547" w:rsidRDefault="00584C81" w:rsidP="00584C81">
      <w:pPr>
        <w:pStyle w:val="NoSpacing"/>
        <w:rPr>
          <w:rFonts w:cs="Arial"/>
        </w:rPr>
      </w:pPr>
      <w:r w:rsidRPr="00584C81">
        <w:rPr>
          <w:rFonts w:cs="Arial"/>
          <w:b/>
          <w:bdr w:val="nil"/>
        </w:rPr>
        <w:t>K2</w:t>
      </w:r>
      <w:r>
        <w:rPr>
          <w:rFonts w:cs="Arial"/>
          <w:b/>
        </w:rPr>
        <w:t>:</w:t>
      </w:r>
      <w:r w:rsidRPr="00202547">
        <w:rPr>
          <w:rFonts w:cs="Arial"/>
          <w:bdr w:val="nil"/>
        </w:rPr>
        <w:t xml:space="preserve"> Understand the importance of accurate, effective and timely communication within own team, and with other departments to ensure efficient progress of the production</w:t>
      </w:r>
      <w:r w:rsidR="006C5D28">
        <w:rPr>
          <w:rFonts w:cs="Arial"/>
          <w:bdr w:val="nil"/>
        </w:rPr>
        <w:t>.</w:t>
      </w:r>
    </w:p>
    <w:p w14:paraId="3FA9337D" w14:textId="77777777" w:rsidR="00584C81" w:rsidRPr="00202547" w:rsidRDefault="00584C81" w:rsidP="00584C81">
      <w:pPr>
        <w:pStyle w:val="NoSpacing"/>
        <w:rPr>
          <w:rFonts w:cs="Arial"/>
          <w:bdr w:val="nil"/>
        </w:rPr>
      </w:pPr>
      <w:r w:rsidRPr="00584C81">
        <w:rPr>
          <w:rFonts w:cs="Arial"/>
          <w:b/>
        </w:rPr>
        <w:lastRenderedPageBreak/>
        <w:t>K3</w:t>
      </w:r>
      <w:r>
        <w:rPr>
          <w:rFonts w:cs="Arial"/>
          <w:b/>
        </w:rPr>
        <w:t>:</w:t>
      </w:r>
      <w:r w:rsidRPr="00202547">
        <w:rPr>
          <w:rFonts w:cs="Arial"/>
        </w:rPr>
        <w:t xml:space="preserve"> Know h</w:t>
      </w:r>
      <w:r w:rsidRPr="00202547">
        <w:rPr>
          <w:rFonts w:cs="Arial"/>
          <w:bdr w:val="nil"/>
        </w:rPr>
        <w:t>ow and when to obtain creative content and ensure the production company owns the necessary legal rights</w:t>
      </w:r>
      <w:r w:rsidR="006C5D28">
        <w:rPr>
          <w:rFonts w:cs="Arial"/>
          <w:bdr w:val="nil"/>
        </w:rPr>
        <w:t>.</w:t>
      </w:r>
    </w:p>
    <w:p w14:paraId="59290F96" w14:textId="77777777" w:rsidR="00584C81" w:rsidRPr="00202547" w:rsidRDefault="00584C81" w:rsidP="00584C81">
      <w:pPr>
        <w:pStyle w:val="NoSpacing"/>
        <w:rPr>
          <w:rFonts w:cs="Arial"/>
        </w:rPr>
      </w:pPr>
      <w:r w:rsidRPr="00584C81">
        <w:rPr>
          <w:rFonts w:cs="Arial"/>
          <w:b/>
        </w:rPr>
        <w:t>K4</w:t>
      </w:r>
      <w:r>
        <w:rPr>
          <w:rFonts w:cs="Arial"/>
          <w:b/>
        </w:rPr>
        <w:t>:</w:t>
      </w:r>
      <w:r w:rsidRPr="00202547">
        <w:rPr>
          <w:rFonts w:cs="Arial"/>
        </w:rPr>
        <w:t xml:space="preserve"> </w:t>
      </w:r>
      <w:r w:rsidRPr="00202547">
        <w:rPr>
          <w:rFonts w:cs="Arial"/>
          <w:bdr w:val="nil"/>
        </w:rPr>
        <w:t>Understand the requirements of the post-production schedule and the post production process</w:t>
      </w:r>
      <w:r w:rsidR="006C5D28">
        <w:rPr>
          <w:rFonts w:cs="Arial"/>
          <w:bdr w:val="nil"/>
        </w:rPr>
        <w:t>.</w:t>
      </w:r>
    </w:p>
    <w:p w14:paraId="1747CAC8" w14:textId="77777777" w:rsidR="00584C81" w:rsidRPr="00202547" w:rsidRDefault="00584C81" w:rsidP="00584C81">
      <w:pPr>
        <w:rPr>
          <w:rFonts w:cs="Arial"/>
        </w:rPr>
      </w:pPr>
    </w:p>
    <w:p w14:paraId="383B139A" w14:textId="77777777" w:rsidR="00584C81" w:rsidRPr="00202547" w:rsidRDefault="00584C81" w:rsidP="00584C81">
      <w:pPr>
        <w:pStyle w:val="NoSpacing"/>
        <w:rPr>
          <w:rFonts w:cs="Arial"/>
        </w:rPr>
      </w:pPr>
      <w:r w:rsidRPr="00584C81">
        <w:rPr>
          <w:rFonts w:cs="Arial"/>
          <w:b/>
        </w:rPr>
        <w:t>S1</w:t>
      </w:r>
      <w:r>
        <w:rPr>
          <w:rFonts w:cs="Arial"/>
          <w:b/>
        </w:rPr>
        <w:t>:</w:t>
      </w:r>
      <w:r w:rsidRPr="00202547">
        <w:rPr>
          <w:rFonts w:cs="Arial"/>
        </w:rPr>
        <w:t xml:space="preserve"> </w:t>
      </w:r>
      <w:r w:rsidRPr="00202547">
        <w:rPr>
          <w:rFonts w:cs="Arial"/>
          <w:bdr w:val="nil"/>
        </w:rPr>
        <w:t>Assist with management of the set or location of the production; attending as required</w:t>
      </w:r>
      <w:r w:rsidR="006C5D28">
        <w:rPr>
          <w:rFonts w:cs="Arial"/>
          <w:bdr w:val="nil"/>
        </w:rPr>
        <w:t>.</w:t>
      </w:r>
    </w:p>
    <w:p w14:paraId="4D6BD695" w14:textId="77777777" w:rsidR="00584C81" w:rsidRPr="00202547" w:rsidRDefault="00584C81" w:rsidP="00584C81">
      <w:pPr>
        <w:pStyle w:val="NoSpacing"/>
        <w:rPr>
          <w:rFonts w:cs="Arial"/>
        </w:rPr>
      </w:pPr>
      <w:r w:rsidRPr="00584C81">
        <w:rPr>
          <w:rFonts w:cs="Arial"/>
          <w:b/>
        </w:rPr>
        <w:t>S2</w:t>
      </w:r>
      <w:r>
        <w:rPr>
          <w:rFonts w:cs="Arial"/>
          <w:b/>
        </w:rPr>
        <w:t>:</w:t>
      </w:r>
      <w:r w:rsidRPr="00202547">
        <w:rPr>
          <w:rFonts w:cs="Arial"/>
        </w:rPr>
        <w:t xml:space="preserve"> </w:t>
      </w:r>
      <w:r w:rsidRPr="00202547">
        <w:rPr>
          <w:rFonts w:cs="Arial"/>
          <w:bdr w:val="nil"/>
        </w:rPr>
        <w:t>Accommodate the technical needs of the creative team, including pre and post production</w:t>
      </w:r>
      <w:r w:rsidR="006C5D28">
        <w:rPr>
          <w:rFonts w:cs="Arial"/>
          <w:bdr w:val="nil"/>
        </w:rPr>
        <w:t>.</w:t>
      </w:r>
    </w:p>
    <w:p w14:paraId="3D13F197" w14:textId="77777777" w:rsidR="00584C81" w:rsidRPr="00202547" w:rsidRDefault="00584C81" w:rsidP="00584C81">
      <w:pPr>
        <w:pStyle w:val="NoSpacing"/>
        <w:rPr>
          <w:rFonts w:cs="Arial"/>
          <w:bdr w:val="nil"/>
        </w:rPr>
      </w:pPr>
      <w:r w:rsidRPr="00584C81">
        <w:rPr>
          <w:rFonts w:cs="Arial"/>
          <w:b/>
        </w:rPr>
        <w:t>S3</w:t>
      </w:r>
      <w:r>
        <w:rPr>
          <w:rFonts w:cs="Arial"/>
          <w:b/>
        </w:rPr>
        <w:t>:</w:t>
      </w:r>
      <w:r w:rsidRPr="00202547">
        <w:rPr>
          <w:rFonts w:cs="Arial"/>
        </w:rPr>
        <w:t xml:space="preserve"> </w:t>
      </w:r>
      <w:r w:rsidRPr="00202547">
        <w:rPr>
          <w:rFonts w:cs="Arial"/>
          <w:bdr w:val="nil"/>
        </w:rPr>
        <w:t>How to work collaboratively with senior personnel to ensure the final product is delivered to industry standards including technical and legal requirements</w:t>
      </w:r>
      <w:r w:rsidR="006C5D28">
        <w:rPr>
          <w:rFonts w:cs="Arial"/>
          <w:bdr w:val="nil"/>
        </w:rPr>
        <w:t>.</w:t>
      </w:r>
    </w:p>
    <w:p w14:paraId="4127F111" w14:textId="77777777" w:rsidR="00584C81" w:rsidRPr="00202547" w:rsidRDefault="00584C81" w:rsidP="00584C81">
      <w:pPr>
        <w:pStyle w:val="NoSpacing"/>
        <w:rPr>
          <w:rFonts w:cs="Arial"/>
        </w:rPr>
      </w:pPr>
      <w:r w:rsidRPr="00584C81">
        <w:rPr>
          <w:rFonts w:cs="Arial"/>
          <w:b/>
        </w:rPr>
        <w:t>S4</w:t>
      </w:r>
      <w:r>
        <w:rPr>
          <w:rFonts w:cs="Arial"/>
          <w:b/>
        </w:rPr>
        <w:t>:</w:t>
      </w:r>
      <w:r w:rsidRPr="00202547">
        <w:rPr>
          <w:rFonts w:cs="Arial"/>
        </w:rPr>
        <w:t xml:space="preserve"> Manage liaison with the appropriate government agencies as required e.g. for work permits, licenses</w:t>
      </w:r>
      <w:r w:rsidR="006C5D28">
        <w:rPr>
          <w:rFonts w:cs="Arial"/>
        </w:rPr>
        <w:t>.</w:t>
      </w:r>
    </w:p>
    <w:p w14:paraId="3457F065" w14:textId="77777777" w:rsidR="00584C81" w:rsidRPr="00202547" w:rsidRDefault="00584C81" w:rsidP="00584C81">
      <w:pPr>
        <w:pStyle w:val="NoSpacing"/>
        <w:rPr>
          <w:rFonts w:cs="Arial"/>
        </w:rPr>
      </w:pPr>
    </w:p>
    <w:p w14:paraId="2CAE16A7" w14:textId="77777777" w:rsidR="00584C81" w:rsidRDefault="00584C81" w:rsidP="00584C81">
      <w:pPr>
        <w:spacing w:after="0" w:line="240" w:lineRule="auto"/>
        <w:rPr>
          <w:rFonts w:cs="Arial"/>
          <w:bdr w:val="nil"/>
        </w:rPr>
      </w:pPr>
      <w:r w:rsidRPr="00584C81">
        <w:rPr>
          <w:rFonts w:cs="Arial"/>
          <w:b/>
        </w:rPr>
        <w:t>B1</w:t>
      </w:r>
      <w:r>
        <w:rPr>
          <w:rFonts w:cs="Arial"/>
          <w:b/>
        </w:rPr>
        <w:t>:</w:t>
      </w:r>
      <w:r w:rsidRPr="00202547">
        <w:rPr>
          <w:rFonts w:cs="Arial"/>
        </w:rPr>
        <w:t xml:space="preserve"> </w:t>
      </w:r>
      <w:r w:rsidRPr="00202547">
        <w:rPr>
          <w:rFonts w:cs="Arial"/>
          <w:bdr w:val="nil"/>
        </w:rPr>
        <w:t xml:space="preserve">Adding </w:t>
      </w:r>
      <w:r>
        <w:rPr>
          <w:rFonts w:cs="Arial"/>
          <w:bdr w:val="nil"/>
        </w:rPr>
        <w:t>v</w:t>
      </w:r>
      <w:r w:rsidRPr="00202547">
        <w:rPr>
          <w:rFonts w:cs="Arial"/>
          <w:bdr w:val="nil"/>
        </w:rPr>
        <w:t xml:space="preserve">alue </w:t>
      </w:r>
      <w:r>
        <w:rPr>
          <w:rFonts w:cs="Arial"/>
          <w:bdr w:val="nil"/>
        </w:rPr>
        <w:t>- p</w:t>
      </w:r>
      <w:r w:rsidRPr="00202547">
        <w:rPr>
          <w:rFonts w:cs="Arial"/>
          <w:bdr w:val="nil"/>
        </w:rPr>
        <w:t>rovides information that positively contributes to influencing business and production decisions whilst continually striving to improve own working processes and those of the production</w:t>
      </w:r>
      <w:r>
        <w:rPr>
          <w:rFonts w:cs="Arial"/>
          <w:bdr w:val="nil"/>
        </w:rPr>
        <w:t>.</w:t>
      </w:r>
    </w:p>
    <w:p w14:paraId="2DA7D4D8" w14:textId="77777777" w:rsidR="00584C81" w:rsidRPr="00202547" w:rsidRDefault="00584C81" w:rsidP="00584C81">
      <w:pPr>
        <w:spacing w:after="0" w:line="240" w:lineRule="auto"/>
        <w:rPr>
          <w:rFonts w:cs="Arial"/>
          <w:bdr w:val="nil"/>
        </w:rPr>
      </w:pPr>
    </w:p>
    <w:p w14:paraId="1A9D2396" w14:textId="77777777" w:rsidR="00584C81" w:rsidRPr="00042E29" w:rsidRDefault="00584C81" w:rsidP="00584C81">
      <w:pPr>
        <w:rPr>
          <w:rFonts w:cs="Arial"/>
          <w:i/>
        </w:rPr>
      </w:pPr>
      <w:r w:rsidRPr="00042E29">
        <w:rPr>
          <w:rFonts w:cs="Arial"/>
          <w:i/>
        </w:rPr>
        <w:t>Indicative number of days required to complete the off the job training for this duty:  7</w:t>
      </w:r>
    </w:p>
    <w:p w14:paraId="196ADF0D" w14:textId="77777777" w:rsidR="00584C81" w:rsidRDefault="00584C81" w:rsidP="00042E29">
      <w:pPr>
        <w:pStyle w:val="Heading2"/>
        <w:rPr>
          <w:rFonts w:cs="Arial"/>
        </w:rPr>
      </w:pPr>
      <w:r>
        <w:rPr>
          <w:bdr w:val="nil"/>
        </w:rPr>
        <w:br/>
        <w:t>O</w:t>
      </w:r>
      <w:r w:rsidRPr="00584C81">
        <w:rPr>
          <w:bdr w:val="nil"/>
        </w:rPr>
        <w:t>ption 2: post, VFX and animation</w:t>
      </w:r>
      <w:r>
        <w:rPr>
          <w:bdr w:val="nil"/>
        </w:rPr>
        <w:t xml:space="preserve"> </w:t>
      </w:r>
    </w:p>
    <w:p w14:paraId="33FBB9FC" w14:textId="77777777" w:rsidR="00584C81" w:rsidRDefault="00584C81" w:rsidP="00042E29">
      <w:pPr>
        <w:pStyle w:val="Heading3"/>
      </w:pPr>
      <w:r>
        <w:t>Duty: Coordinate post-production in line with production requirements for post-production, VFX or animation</w:t>
      </w:r>
    </w:p>
    <w:p w14:paraId="5B1ABE3B" w14:textId="77777777" w:rsidR="00584C81" w:rsidRPr="00202547" w:rsidRDefault="00042E29" w:rsidP="00584C81">
      <w:pPr>
        <w:pStyle w:val="NoSpacing"/>
        <w:rPr>
          <w:rFonts w:cs="Arial"/>
          <w:bdr w:val="nil"/>
        </w:rPr>
      </w:pPr>
      <w:r>
        <w:rPr>
          <w:rFonts w:cs="Arial"/>
          <w:b/>
          <w:bdr w:val="nil"/>
        </w:rPr>
        <w:br/>
      </w:r>
      <w:r w:rsidR="00584C81" w:rsidRPr="00584C81">
        <w:rPr>
          <w:rFonts w:cs="Arial"/>
          <w:b/>
          <w:bdr w:val="nil"/>
        </w:rPr>
        <w:t>K1</w:t>
      </w:r>
      <w:r w:rsidR="00584C81">
        <w:rPr>
          <w:rFonts w:cs="Arial"/>
          <w:b/>
        </w:rPr>
        <w:t>:</w:t>
      </w:r>
      <w:r w:rsidR="00584C81" w:rsidRPr="00202547">
        <w:rPr>
          <w:rFonts w:cs="Arial"/>
          <w:bdr w:val="nil"/>
        </w:rPr>
        <w:t xml:space="preserve"> Know and understand how to utilise relevant database and scheduling software/tools to communicate information to the relevant teams/departments</w:t>
      </w:r>
      <w:r w:rsidR="006C5D28">
        <w:rPr>
          <w:rFonts w:cs="Arial"/>
          <w:bdr w:val="nil"/>
        </w:rPr>
        <w:t>.</w:t>
      </w:r>
    </w:p>
    <w:p w14:paraId="2C00B46D" w14:textId="77777777" w:rsidR="00584C81" w:rsidRPr="00202547" w:rsidRDefault="00584C81" w:rsidP="00584C81">
      <w:pPr>
        <w:pStyle w:val="NoSpacing"/>
        <w:rPr>
          <w:rFonts w:cs="Arial"/>
        </w:rPr>
      </w:pPr>
      <w:r w:rsidRPr="00584C81">
        <w:rPr>
          <w:rFonts w:cs="Arial"/>
          <w:b/>
          <w:bdr w:val="nil"/>
        </w:rPr>
        <w:t>K2</w:t>
      </w:r>
      <w:r>
        <w:rPr>
          <w:rFonts w:cs="Arial"/>
          <w:b/>
        </w:rPr>
        <w:t>:</w:t>
      </w:r>
      <w:r w:rsidRPr="00202547">
        <w:rPr>
          <w:rFonts w:cs="Arial"/>
          <w:bdr w:val="nil"/>
        </w:rPr>
        <w:t xml:space="preserve"> Understand the editorial process and how to manage activities such as client turnover, ingest, client review, finishing or and/or deliverables</w:t>
      </w:r>
      <w:r w:rsidR="006C5D28">
        <w:rPr>
          <w:rFonts w:cs="Arial"/>
          <w:bdr w:val="nil"/>
        </w:rPr>
        <w:t>.</w:t>
      </w:r>
    </w:p>
    <w:p w14:paraId="32168F04" w14:textId="77777777" w:rsidR="00584C81" w:rsidRPr="00202547" w:rsidRDefault="00584C81" w:rsidP="00584C81">
      <w:pPr>
        <w:pStyle w:val="NoSpacing"/>
        <w:rPr>
          <w:rFonts w:cs="Arial"/>
          <w:bdr w:val="nil"/>
        </w:rPr>
      </w:pPr>
      <w:r w:rsidRPr="00584C81">
        <w:rPr>
          <w:rFonts w:cs="Arial"/>
          <w:b/>
        </w:rPr>
        <w:t>K3</w:t>
      </w:r>
      <w:r>
        <w:rPr>
          <w:rFonts w:cs="Arial"/>
          <w:b/>
        </w:rPr>
        <w:t>:</w:t>
      </w:r>
      <w:r w:rsidRPr="00202547">
        <w:rPr>
          <w:rFonts w:cs="Arial"/>
        </w:rPr>
        <w:t xml:space="preserve"> </w:t>
      </w:r>
      <w:r w:rsidRPr="00202547">
        <w:rPr>
          <w:rFonts w:cs="Arial"/>
          <w:bdr w:val="nil"/>
        </w:rPr>
        <w:t xml:space="preserve">Understand the workflow of both live-action and </w:t>
      </w:r>
      <w:r>
        <w:rPr>
          <w:rFonts w:cs="Arial"/>
          <w:bdr w:val="nil"/>
        </w:rPr>
        <w:t>c</w:t>
      </w:r>
      <w:r w:rsidRPr="00202547">
        <w:rPr>
          <w:rFonts w:cs="Arial"/>
          <w:bdr w:val="nil"/>
        </w:rPr>
        <w:t xml:space="preserve">omputer </w:t>
      </w:r>
      <w:r>
        <w:rPr>
          <w:rFonts w:cs="Arial"/>
          <w:bdr w:val="nil"/>
        </w:rPr>
        <w:t>g</w:t>
      </w:r>
      <w:r w:rsidRPr="00202547">
        <w:rPr>
          <w:rFonts w:cs="Arial"/>
          <w:bdr w:val="nil"/>
        </w:rPr>
        <w:t>enerated based projects and the functions of relevant departments within that workflow</w:t>
      </w:r>
      <w:r w:rsidR="006C5D28">
        <w:rPr>
          <w:rFonts w:cs="Arial"/>
          <w:bdr w:val="nil"/>
        </w:rPr>
        <w:t>.</w:t>
      </w:r>
    </w:p>
    <w:p w14:paraId="267968FE" w14:textId="77777777" w:rsidR="00584C81" w:rsidRPr="00202547" w:rsidRDefault="00584C81" w:rsidP="00584C81">
      <w:pPr>
        <w:pStyle w:val="NoSpacing"/>
        <w:rPr>
          <w:rFonts w:cs="Arial"/>
        </w:rPr>
      </w:pPr>
      <w:r w:rsidRPr="00584C81">
        <w:rPr>
          <w:rFonts w:cs="Arial"/>
          <w:b/>
          <w:bdr w:val="nil"/>
        </w:rPr>
        <w:t>K4</w:t>
      </w:r>
      <w:r>
        <w:rPr>
          <w:rFonts w:cs="Arial"/>
          <w:b/>
        </w:rPr>
        <w:t>:</w:t>
      </w:r>
      <w:r w:rsidRPr="00202547">
        <w:rPr>
          <w:rFonts w:cs="Arial"/>
          <w:bdr w:val="nil"/>
        </w:rPr>
        <w:t xml:space="preserve"> Know and understand the common file formats and resolutions used in the production process</w:t>
      </w:r>
      <w:r w:rsidR="006C5D28">
        <w:rPr>
          <w:rFonts w:cs="Arial"/>
          <w:bdr w:val="nil"/>
        </w:rPr>
        <w:t>.</w:t>
      </w:r>
    </w:p>
    <w:p w14:paraId="1ABD9844" w14:textId="77777777" w:rsidR="00584C81" w:rsidRPr="00202547" w:rsidRDefault="00584C81" w:rsidP="00584C81">
      <w:pPr>
        <w:spacing w:before="40" w:after="0" w:line="288" w:lineRule="auto"/>
        <w:rPr>
          <w:rFonts w:cs="Arial"/>
        </w:rPr>
      </w:pPr>
    </w:p>
    <w:p w14:paraId="768720D2" w14:textId="77777777" w:rsidR="00584C81" w:rsidRPr="00202547" w:rsidRDefault="00584C81" w:rsidP="00584C81">
      <w:pPr>
        <w:pStyle w:val="NoSpacing"/>
        <w:rPr>
          <w:rFonts w:cs="Arial"/>
        </w:rPr>
      </w:pPr>
      <w:r w:rsidRPr="00584C81">
        <w:rPr>
          <w:rFonts w:cs="Arial"/>
          <w:b/>
        </w:rPr>
        <w:t>S1</w:t>
      </w:r>
      <w:r>
        <w:rPr>
          <w:rFonts w:cs="Arial"/>
          <w:b/>
        </w:rPr>
        <w:t>:</w:t>
      </w:r>
      <w:r w:rsidRPr="00202547">
        <w:rPr>
          <w:rFonts w:cs="Arial"/>
        </w:rPr>
        <w:t xml:space="preserve"> </w:t>
      </w:r>
      <w:r w:rsidRPr="00202547">
        <w:rPr>
          <w:rFonts w:cs="Arial"/>
          <w:bdr w:val="nil"/>
        </w:rPr>
        <w:t>Assess the project schedule and interpret/relay the priorities to the team</w:t>
      </w:r>
      <w:r w:rsidR="006C5D28">
        <w:rPr>
          <w:rFonts w:cs="Arial"/>
          <w:bdr w:val="nil"/>
        </w:rPr>
        <w:t>.</w:t>
      </w:r>
    </w:p>
    <w:p w14:paraId="39031A5E" w14:textId="77777777" w:rsidR="00584C81" w:rsidRPr="00202547" w:rsidRDefault="00584C81" w:rsidP="00584C81">
      <w:pPr>
        <w:pStyle w:val="NoSpacing"/>
        <w:rPr>
          <w:rFonts w:cs="Arial"/>
        </w:rPr>
      </w:pPr>
      <w:r w:rsidRPr="00584C81">
        <w:rPr>
          <w:rFonts w:cs="Arial"/>
          <w:b/>
        </w:rPr>
        <w:t>S2</w:t>
      </w:r>
      <w:r>
        <w:rPr>
          <w:rFonts w:cs="Arial"/>
          <w:b/>
        </w:rPr>
        <w:t>:</w:t>
      </w:r>
      <w:r w:rsidRPr="00202547">
        <w:rPr>
          <w:rFonts w:cs="Arial"/>
        </w:rPr>
        <w:t xml:space="preserve"> </w:t>
      </w:r>
      <w:r w:rsidRPr="00202547">
        <w:rPr>
          <w:rFonts w:cs="Arial"/>
          <w:bdr w:val="nil"/>
        </w:rPr>
        <w:t>Anticipate and communicate potential issues in order to resolve problems quickly</w:t>
      </w:r>
      <w:r w:rsidR="006C5D28">
        <w:rPr>
          <w:rFonts w:cs="Arial"/>
          <w:bdr w:val="nil"/>
        </w:rPr>
        <w:t>.</w:t>
      </w:r>
    </w:p>
    <w:p w14:paraId="47174836" w14:textId="77777777" w:rsidR="00584C81" w:rsidRPr="00202547" w:rsidRDefault="00584C81" w:rsidP="00584C81">
      <w:pPr>
        <w:pStyle w:val="NoSpacing"/>
        <w:rPr>
          <w:rFonts w:cs="Arial"/>
        </w:rPr>
      </w:pPr>
      <w:r w:rsidRPr="00584C81">
        <w:rPr>
          <w:rFonts w:cs="Arial"/>
          <w:b/>
        </w:rPr>
        <w:t>S3</w:t>
      </w:r>
      <w:r>
        <w:rPr>
          <w:rFonts w:cs="Arial"/>
          <w:b/>
        </w:rPr>
        <w:t>:</w:t>
      </w:r>
      <w:r w:rsidRPr="00202547">
        <w:rPr>
          <w:rFonts w:cs="Arial"/>
        </w:rPr>
        <w:t xml:space="preserve"> </w:t>
      </w:r>
      <w:r w:rsidRPr="00202547">
        <w:rPr>
          <w:rFonts w:cs="Arial"/>
          <w:bdr w:val="nil"/>
        </w:rPr>
        <w:t>Work collaboratively with the production team, artists, leads and/or supervisors to ensure that internal and external deadlines are met</w:t>
      </w:r>
      <w:r w:rsidR="006C5D28">
        <w:rPr>
          <w:rFonts w:cs="Arial"/>
          <w:bdr w:val="nil"/>
        </w:rPr>
        <w:t>.</w:t>
      </w:r>
    </w:p>
    <w:p w14:paraId="633A2511" w14:textId="77777777" w:rsidR="00584C81" w:rsidRPr="00202547" w:rsidRDefault="00584C81" w:rsidP="00584C81">
      <w:pPr>
        <w:pStyle w:val="NoSpacing"/>
        <w:rPr>
          <w:rFonts w:cs="Arial"/>
        </w:rPr>
      </w:pPr>
      <w:r w:rsidRPr="00584C81">
        <w:rPr>
          <w:rFonts w:cs="Arial"/>
          <w:b/>
        </w:rPr>
        <w:t>S4</w:t>
      </w:r>
      <w:r>
        <w:rPr>
          <w:rFonts w:cs="Arial"/>
          <w:b/>
        </w:rPr>
        <w:t>:</w:t>
      </w:r>
      <w:r w:rsidRPr="00202547">
        <w:rPr>
          <w:rFonts w:cs="Arial"/>
        </w:rPr>
        <w:t xml:space="preserve"> </w:t>
      </w:r>
      <w:r w:rsidRPr="00202547">
        <w:rPr>
          <w:rFonts w:cs="Arial"/>
          <w:bdr w:val="nil"/>
        </w:rPr>
        <w:t xml:space="preserve">Liaise with other </w:t>
      </w:r>
      <w:r w:rsidR="006C5D28">
        <w:rPr>
          <w:rFonts w:cs="Arial"/>
          <w:bdr w:val="nil"/>
        </w:rPr>
        <w:t>p</w:t>
      </w:r>
      <w:r w:rsidRPr="00202547">
        <w:rPr>
          <w:rFonts w:cs="Arial"/>
          <w:bdr w:val="nil"/>
        </w:rPr>
        <w:t>ost</w:t>
      </w:r>
      <w:r w:rsidR="006C5D28">
        <w:rPr>
          <w:rFonts w:cs="Arial"/>
          <w:bdr w:val="nil"/>
        </w:rPr>
        <w:t>-p</w:t>
      </w:r>
      <w:r w:rsidRPr="00202547">
        <w:rPr>
          <w:rFonts w:cs="Arial"/>
          <w:bdr w:val="nil"/>
        </w:rPr>
        <w:t xml:space="preserve">roduction facilities, </w:t>
      </w:r>
      <w:r w:rsidR="006C5D28">
        <w:rPr>
          <w:rFonts w:cs="Arial"/>
          <w:bdr w:val="nil"/>
        </w:rPr>
        <w:t>a</w:t>
      </w:r>
      <w:r w:rsidRPr="00202547">
        <w:rPr>
          <w:rFonts w:cs="Arial"/>
          <w:bdr w:val="nil"/>
        </w:rPr>
        <w:t xml:space="preserve">nimators and </w:t>
      </w:r>
      <w:r w:rsidR="006C5D28">
        <w:rPr>
          <w:rFonts w:cs="Arial"/>
          <w:bdr w:val="nil"/>
        </w:rPr>
        <w:t>b</w:t>
      </w:r>
      <w:r w:rsidRPr="00202547">
        <w:rPr>
          <w:rFonts w:cs="Arial"/>
          <w:bdr w:val="nil"/>
        </w:rPr>
        <w:t xml:space="preserve">roadcasters representing the organisation’s interests and relationships, acting as the contact point for the </w:t>
      </w:r>
      <w:r w:rsidR="006C5D28">
        <w:rPr>
          <w:rFonts w:cs="Arial"/>
          <w:bdr w:val="nil"/>
        </w:rPr>
        <w:t>post-p</w:t>
      </w:r>
      <w:r w:rsidRPr="00202547">
        <w:rPr>
          <w:rFonts w:cs="Arial"/>
          <w:bdr w:val="nil"/>
        </w:rPr>
        <w:t xml:space="preserve">roduction </w:t>
      </w:r>
      <w:r w:rsidR="006C5D28">
        <w:rPr>
          <w:rFonts w:cs="Arial"/>
          <w:bdr w:val="nil"/>
        </w:rPr>
        <w:t>d</w:t>
      </w:r>
      <w:r w:rsidRPr="00202547">
        <w:rPr>
          <w:rFonts w:cs="Arial"/>
          <w:bdr w:val="nil"/>
        </w:rPr>
        <w:t>epartment</w:t>
      </w:r>
      <w:r w:rsidR="006C5D28">
        <w:rPr>
          <w:rFonts w:cs="Arial"/>
          <w:bdr w:val="nil"/>
        </w:rPr>
        <w:t>.</w:t>
      </w:r>
    </w:p>
    <w:p w14:paraId="48ACFB21" w14:textId="77777777" w:rsidR="00584C81" w:rsidRPr="00202547" w:rsidRDefault="00584C81" w:rsidP="00584C81">
      <w:pPr>
        <w:spacing w:before="40" w:after="0" w:line="288" w:lineRule="auto"/>
        <w:rPr>
          <w:rFonts w:cs="Arial"/>
        </w:rPr>
      </w:pPr>
    </w:p>
    <w:p w14:paraId="2F2B07CB" w14:textId="77777777" w:rsidR="00584C81" w:rsidRPr="00202547" w:rsidRDefault="00584C81" w:rsidP="00584C81">
      <w:pPr>
        <w:spacing w:after="0" w:line="240" w:lineRule="auto"/>
        <w:rPr>
          <w:rFonts w:cs="Arial"/>
          <w:bdr w:val="nil"/>
        </w:rPr>
      </w:pPr>
      <w:r w:rsidRPr="00584C81">
        <w:rPr>
          <w:rFonts w:cs="Arial"/>
          <w:b/>
        </w:rPr>
        <w:t>B1</w:t>
      </w:r>
      <w:r>
        <w:rPr>
          <w:rFonts w:cs="Arial"/>
          <w:b/>
        </w:rPr>
        <w:t>:</w:t>
      </w:r>
      <w:r w:rsidRPr="00202547">
        <w:rPr>
          <w:rFonts w:cs="Arial"/>
        </w:rPr>
        <w:t xml:space="preserve"> </w:t>
      </w:r>
      <w:bookmarkStart w:id="2" w:name="_Hlk520201592"/>
      <w:r w:rsidRPr="00202547">
        <w:rPr>
          <w:rFonts w:cs="Arial"/>
          <w:bdr w:val="nil"/>
        </w:rPr>
        <w:t xml:space="preserve">Adding </w:t>
      </w:r>
      <w:r w:rsidR="006C5D28">
        <w:rPr>
          <w:rFonts w:cs="Arial"/>
          <w:bdr w:val="nil"/>
        </w:rPr>
        <w:t>v</w:t>
      </w:r>
      <w:r w:rsidRPr="00202547">
        <w:rPr>
          <w:rFonts w:cs="Arial"/>
          <w:bdr w:val="nil"/>
        </w:rPr>
        <w:t xml:space="preserve">alue - </w:t>
      </w:r>
      <w:r w:rsidR="006C5D28">
        <w:rPr>
          <w:rFonts w:cs="Arial"/>
          <w:bdr w:val="nil"/>
        </w:rPr>
        <w:t>p</w:t>
      </w:r>
      <w:r w:rsidRPr="00202547">
        <w:rPr>
          <w:rFonts w:cs="Arial"/>
          <w:bdr w:val="nil"/>
        </w:rPr>
        <w:t>rovides information that positively contributes to influencing business and production decisions whilst continually striving to improve own working processes and those of the production</w:t>
      </w:r>
      <w:r w:rsidR="006C5D28">
        <w:rPr>
          <w:rFonts w:cs="Arial"/>
          <w:bdr w:val="nil"/>
        </w:rPr>
        <w:t>.</w:t>
      </w:r>
      <w:r>
        <w:rPr>
          <w:rFonts w:cs="Arial"/>
          <w:bdr w:val="nil"/>
        </w:rPr>
        <w:br/>
      </w:r>
    </w:p>
    <w:bookmarkEnd w:id="2"/>
    <w:p w14:paraId="20D6B251" w14:textId="77777777" w:rsidR="00584C81" w:rsidRPr="00042E29" w:rsidRDefault="00584C81" w:rsidP="00584C81">
      <w:pPr>
        <w:spacing w:before="40" w:after="0" w:line="288" w:lineRule="auto"/>
        <w:rPr>
          <w:rFonts w:cs="Arial"/>
          <w:i/>
        </w:rPr>
      </w:pPr>
      <w:r w:rsidRPr="00042E29">
        <w:rPr>
          <w:rFonts w:cs="Arial"/>
          <w:i/>
        </w:rPr>
        <w:t>Indicative number of days required to complete the off the job training for this duty:  7</w:t>
      </w:r>
    </w:p>
    <w:p w14:paraId="67839069" w14:textId="77777777" w:rsidR="00584C81" w:rsidRDefault="00584C81" w:rsidP="00584C81">
      <w:pPr>
        <w:spacing w:before="40" w:after="0" w:line="288" w:lineRule="auto"/>
        <w:rPr>
          <w:rFonts w:cs="Arial"/>
        </w:rPr>
      </w:pPr>
    </w:p>
    <w:p w14:paraId="3D47F4D2" w14:textId="77777777" w:rsidR="00DC5D6B" w:rsidRDefault="00584C81" w:rsidP="00042E29">
      <w:pPr>
        <w:pStyle w:val="Heading2"/>
      </w:pPr>
      <w:r>
        <w:t>O</w:t>
      </w:r>
      <w:r w:rsidRPr="00584C81">
        <w:t>ption 3: radio/audio production</w:t>
      </w:r>
    </w:p>
    <w:p w14:paraId="0C87EC9E" w14:textId="77777777" w:rsidR="00584C81" w:rsidRDefault="00584C81" w:rsidP="00042E29">
      <w:pPr>
        <w:pStyle w:val="Heading3"/>
      </w:pPr>
      <w:r>
        <w:t>Duty: Coordinate radio/audio productions in line with production requirements</w:t>
      </w:r>
    </w:p>
    <w:p w14:paraId="558D1215" w14:textId="77777777" w:rsidR="00584C81" w:rsidRPr="004A4D30" w:rsidRDefault="00042E29" w:rsidP="00584C81">
      <w:pPr>
        <w:pStyle w:val="NoSpacing"/>
        <w:rPr>
          <w:rFonts w:cs="Arial"/>
        </w:rPr>
      </w:pPr>
      <w:r>
        <w:rPr>
          <w:rFonts w:cs="Arial"/>
          <w:b/>
        </w:rPr>
        <w:br/>
      </w:r>
      <w:r w:rsidR="00584C81" w:rsidRPr="00584C81">
        <w:rPr>
          <w:rFonts w:cs="Arial"/>
          <w:b/>
        </w:rPr>
        <w:t>K1</w:t>
      </w:r>
      <w:r w:rsidR="00584C81">
        <w:rPr>
          <w:rFonts w:cs="Arial"/>
          <w:b/>
        </w:rPr>
        <w:t>:</w:t>
      </w:r>
      <w:r w:rsidR="00584C81" w:rsidRPr="004A4D30">
        <w:rPr>
          <w:rFonts w:cs="Arial"/>
        </w:rPr>
        <w:t xml:space="preserve"> Understand the specific regulatory and organisational requirements which apply to radio and audio productions such as Ofcom</w:t>
      </w:r>
      <w:r w:rsidR="006C5D28">
        <w:rPr>
          <w:rFonts w:cs="Arial"/>
        </w:rPr>
        <w:t>.</w:t>
      </w:r>
    </w:p>
    <w:p w14:paraId="1FFBA1AC" w14:textId="77777777" w:rsidR="00584C81" w:rsidRPr="004A4D30" w:rsidRDefault="00584C81" w:rsidP="00584C81">
      <w:pPr>
        <w:pStyle w:val="NoSpacing"/>
        <w:rPr>
          <w:rFonts w:cs="Arial"/>
        </w:rPr>
      </w:pPr>
      <w:r w:rsidRPr="00584C81">
        <w:rPr>
          <w:rFonts w:cs="Arial"/>
          <w:b/>
        </w:rPr>
        <w:t>K2</w:t>
      </w:r>
      <w:r>
        <w:rPr>
          <w:rFonts w:cs="Arial"/>
          <w:b/>
        </w:rPr>
        <w:t>:</w:t>
      </w:r>
      <w:r w:rsidRPr="004A4D30">
        <w:rPr>
          <w:rFonts w:cs="Arial"/>
        </w:rPr>
        <w:t xml:space="preserve"> Understand how to schedule a production, and the factors that need to be considered when scheduling</w:t>
      </w:r>
      <w:r w:rsidR="006C5D28">
        <w:rPr>
          <w:rFonts w:cs="Arial"/>
        </w:rPr>
        <w:t>.</w:t>
      </w:r>
    </w:p>
    <w:p w14:paraId="1376087F" w14:textId="77777777" w:rsidR="00584C81" w:rsidRPr="004A4D30" w:rsidRDefault="00584C81" w:rsidP="00584C81">
      <w:pPr>
        <w:pStyle w:val="NoSpacing"/>
        <w:rPr>
          <w:rFonts w:cs="Arial"/>
        </w:rPr>
      </w:pPr>
      <w:r w:rsidRPr="00584C81">
        <w:rPr>
          <w:rFonts w:cs="Arial"/>
          <w:b/>
        </w:rPr>
        <w:t>K3</w:t>
      </w:r>
      <w:r>
        <w:rPr>
          <w:rFonts w:cs="Arial"/>
          <w:b/>
        </w:rPr>
        <w:t>:</w:t>
      </w:r>
      <w:r w:rsidRPr="004A4D30">
        <w:rPr>
          <w:rFonts w:cs="Arial"/>
        </w:rPr>
        <w:t xml:space="preserve"> How to prepare scripts for use in radio and audio productions</w:t>
      </w:r>
      <w:r w:rsidR="006C5D28">
        <w:rPr>
          <w:rFonts w:cs="Arial"/>
        </w:rPr>
        <w:t>.</w:t>
      </w:r>
    </w:p>
    <w:p w14:paraId="3230AEC7" w14:textId="77777777" w:rsidR="00584C81" w:rsidRPr="004A4D30" w:rsidRDefault="00584C81" w:rsidP="00584C81">
      <w:pPr>
        <w:pStyle w:val="NoSpacing"/>
        <w:rPr>
          <w:rFonts w:cs="Arial"/>
        </w:rPr>
      </w:pPr>
      <w:r w:rsidRPr="00584C81">
        <w:rPr>
          <w:rFonts w:cs="Arial"/>
          <w:b/>
        </w:rPr>
        <w:t>K4</w:t>
      </w:r>
      <w:r>
        <w:rPr>
          <w:rFonts w:cs="Arial"/>
          <w:b/>
        </w:rPr>
        <w:t>:</w:t>
      </w:r>
      <w:r w:rsidRPr="004A4D30">
        <w:rPr>
          <w:rFonts w:cs="Arial"/>
        </w:rPr>
        <w:t xml:space="preserve"> How radio and audio technical operations work in studios and on location</w:t>
      </w:r>
      <w:r w:rsidR="006C5D28">
        <w:rPr>
          <w:rFonts w:cs="Arial"/>
        </w:rPr>
        <w:t>.</w:t>
      </w:r>
    </w:p>
    <w:p w14:paraId="10ADDC71" w14:textId="77777777" w:rsidR="00584C81" w:rsidRPr="004A4D30" w:rsidRDefault="00584C81" w:rsidP="00584C81">
      <w:pPr>
        <w:pStyle w:val="NoSpacing"/>
        <w:rPr>
          <w:rFonts w:cs="Arial"/>
        </w:rPr>
      </w:pPr>
    </w:p>
    <w:p w14:paraId="78EE8DD9" w14:textId="77777777" w:rsidR="00584C81" w:rsidRPr="004A4D30" w:rsidRDefault="00584C81" w:rsidP="00584C81">
      <w:pPr>
        <w:pStyle w:val="NoSpacing"/>
        <w:rPr>
          <w:rFonts w:cs="Arial"/>
        </w:rPr>
      </w:pPr>
      <w:r w:rsidRPr="00584C81">
        <w:rPr>
          <w:rFonts w:cs="Arial"/>
          <w:b/>
        </w:rPr>
        <w:t>S1</w:t>
      </w:r>
      <w:r>
        <w:rPr>
          <w:rFonts w:cs="Arial"/>
          <w:b/>
        </w:rPr>
        <w:t>:</w:t>
      </w:r>
      <w:r w:rsidRPr="004A4D30">
        <w:rPr>
          <w:rFonts w:cs="Arial"/>
        </w:rPr>
        <w:t xml:space="preserve"> </w:t>
      </w:r>
      <w:r w:rsidR="00042E29">
        <w:rPr>
          <w:rFonts w:cs="Arial"/>
        </w:rPr>
        <w:t>Coordinate</w:t>
      </w:r>
      <w:r w:rsidRPr="004A4D30">
        <w:rPr>
          <w:rFonts w:cs="Arial"/>
        </w:rPr>
        <w:t xml:space="preserve"> the scheduling of the production in line with organisational requirements</w:t>
      </w:r>
      <w:r w:rsidR="006C5D28">
        <w:rPr>
          <w:rFonts w:cs="Arial"/>
        </w:rPr>
        <w:t>.</w:t>
      </w:r>
    </w:p>
    <w:p w14:paraId="72C4C3E0" w14:textId="77777777" w:rsidR="00584C81" w:rsidRPr="004A4D30" w:rsidRDefault="00584C81" w:rsidP="00584C81">
      <w:pPr>
        <w:pStyle w:val="NoSpacing"/>
        <w:rPr>
          <w:rFonts w:cs="Arial"/>
        </w:rPr>
      </w:pPr>
      <w:r w:rsidRPr="00584C81">
        <w:rPr>
          <w:rFonts w:cs="Arial"/>
          <w:b/>
        </w:rPr>
        <w:t>S2</w:t>
      </w:r>
      <w:r>
        <w:rPr>
          <w:rFonts w:cs="Arial"/>
          <w:b/>
        </w:rPr>
        <w:t>:</w:t>
      </w:r>
      <w:r w:rsidRPr="004A4D30">
        <w:rPr>
          <w:rFonts w:cs="Arial"/>
        </w:rPr>
        <w:t xml:space="preserve"> Monitor the production to ensure compliance with regulatory and organisational requirements</w:t>
      </w:r>
      <w:r w:rsidR="006C5D28">
        <w:rPr>
          <w:rFonts w:cs="Arial"/>
        </w:rPr>
        <w:t>.</w:t>
      </w:r>
    </w:p>
    <w:p w14:paraId="019B66EF" w14:textId="77777777" w:rsidR="00584C81" w:rsidRPr="004A4D30" w:rsidRDefault="00584C81" w:rsidP="00584C81">
      <w:pPr>
        <w:pStyle w:val="NoSpacing"/>
        <w:rPr>
          <w:rFonts w:cs="Arial"/>
        </w:rPr>
      </w:pPr>
      <w:r w:rsidRPr="00584C81">
        <w:rPr>
          <w:rFonts w:cs="Arial"/>
          <w:b/>
        </w:rPr>
        <w:t>S3</w:t>
      </w:r>
      <w:r>
        <w:rPr>
          <w:rFonts w:cs="Arial"/>
          <w:b/>
        </w:rPr>
        <w:t>:</w:t>
      </w:r>
      <w:r w:rsidRPr="004A4D30">
        <w:rPr>
          <w:rFonts w:cs="Arial"/>
        </w:rPr>
        <w:t xml:space="preserve"> Assist with the preparation of production promotion, presentation and support material</w:t>
      </w:r>
      <w:r w:rsidR="006C5D28">
        <w:rPr>
          <w:rFonts w:cs="Arial"/>
        </w:rPr>
        <w:t>.</w:t>
      </w:r>
    </w:p>
    <w:p w14:paraId="41C88A5C" w14:textId="77777777" w:rsidR="00584C81" w:rsidRPr="004A4D30" w:rsidRDefault="00584C81" w:rsidP="00584C81">
      <w:pPr>
        <w:pStyle w:val="NoSpacing"/>
        <w:rPr>
          <w:rFonts w:cs="Arial"/>
        </w:rPr>
      </w:pPr>
      <w:r w:rsidRPr="00584C81">
        <w:rPr>
          <w:rFonts w:cs="Arial"/>
          <w:b/>
        </w:rPr>
        <w:t>S4</w:t>
      </w:r>
      <w:r>
        <w:rPr>
          <w:rFonts w:cs="Arial"/>
          <w:b/>
        </w:rPr>
        <w:t>:</w:t>
      </w:r>
      <w:r w:rsidRPr="004A4D30">
        <w:rPr>
          <w:rFonts w:cs="Arial"/>
        </w:rPr>
        <w:t xml:space="preserve"> Prepare scripts for use in radio and audio production</w:t>
      </w:r>
      <w:r w:rsidR="006C5D28">
        <w:rPr>
          <w:rFonts w:cs="Arial"/>
        </w:rPr>
        <w:t>.</w:t>
      </w:r>
    </w:p>
    <w:p w14:paraId="4570B35B" w14:textId="77777777" w:rsidR="00584C81" w:rsidRPr="00DE7886" w:rsidRDefault="00584C81" w:rsidP="00584C81">
      <w:pPr>
        <w:pStyle w:val="NoSpacing"/>
        <w:rPr>
          <w:rFonts w:cs="Arial"/>
          <w:highlight w:val="yellow"/>
        </w:rPr>
      </w:pPr>
    </w:p>
    <w:p w14:paraId="0F9D7763" w14:textId="77777777" w:rsidR="00584C81" w:rsidRDefault="00584C81" w:rsidP="00584C81">
      <w:pPr>
        <w:rPr>
          <w:rFonts w:cs="Arial"/>
        </w:rPr>
      </w:pPr>
      <w:r w:rsidRPr="00584C81">
        <w:rPr>
          <w:rFonts w:cs="Arial"/>
          <w:b/>
        </w:rPr>
        <w:t>B1</w:t>
      </w:r>
      <w:r>
        <w:rPr>
          <w:rFonts w:cs="Arial"/>
          <w:b/>
        </w:rPr>
        <w:t>:</w:t>
      </w:r>
      <w:r w:rsidRPr="00202547">
        <w:rPr>
          <w:rFonts w:cs="Arial"/>
        </w:rPr>
        <w:t xml:space="preserve"> Adding </w:t>
      </w:r>
      <w:r w:rsidR="006C5D28">
        <w:rPr>
          <w:rFonts w:cs="Arial"/>
        </w:rPr>
        <w:t>v</w:t>
      </w:r>
      <w:r w:rsidRPr="00202547">
        <w:rPr>
          <w:rFonts w:cs="Arial"/>
        </w:rPr>
        <w:t xml:space="preserve">alue - </w:t>
      </w:r>
      <w:r w:rsidR="006C5D28">
        <w:rPr>
          <w:rFonts w:cs="Arial"/>
        </w:rPr>
        <w:t>p</w:t>
      </w:r>
      <w:r w:rsidRPr="00202547">
        <w:rPr>
          <w:rFonts w:cs="Arial"/>
        </w:rPr>
        <w:t>rovides information that positively contributes to influencing business and production decisions whilst continually striving to improve own working processes and those of the production</w:t>
      </w:r>
      <w:r w:rsidR="006C5D28">
        <w:rPr>
          <w:rFonts w:cs="Arial"/>
        </w:rPr>
        <w:t>.</w:t>
      </w:r>
    </w:p>
    <w:p w14:paraId="26F9D5D3" w14:textId="77777777" w:rsidR="00584C81" w:rsidRPr="00042E29" w:rsidRDefault="00584C81" w:rsidP="00584C81">
      <w:pPr>
        <w:rPr>
          <w:rFonts w:cs="Arial"/>
          <w:i/>
        </w:rPr>
      </w:pPr>
      <w:r w:rsidRPr="00042E29">
        <w:rPr>
          <w:rFonts w:cs="Arial"/>
          <w:i/>
        </w:rPr>
        <w:t>Indicative number of days required to complete the off the job training for this duty:  7</w:t>
      </w:r>
    </w:p>
    <w:p w14:paraId="598CD6B8" w14:textId="77777777" w:rsidR="00584C81" w:rsidRPr="00202547" w:rsidRDefault="00584C81" w:rsidP="00584C81">
      <w:pPr>
        <w:rPr>
          <w:rFonts w:cs="Arial"/>
          <w:b/>
        </w:rPr>
      </w:pPr>
      <w:r w:rsidRPr="00202547">
        <w:rPr>
          <w:rFonts w:cs="Arial"/>
          <w:b/>
        </w:rPr>
        <w:t xml:space="preserve">Estimate of total off-the-job training </w:t>
      </w:r>
      <w:r>
        <w:rPr>
          <w:rFonts w:cs="Arial"/>
          <w:b/>
        </w:rPr>
        <w:t xml:space="preserve">for 10 duties </w:t>
      </w:r>
      <w:r w:rsidRPr="00202547">
        <w:rPr>
          <w:rFonts w:cs="Arial"/>
          <w:b/>
        </w:rPr>
        <w:t xml:space="preserve">= </w:t>
      </w:r>
      <w:r>
        <w:rPr>
          <w:rFonts w:cs="Arial"/>
          <w:b/>
        </w:rPr>
        <w:t>5</w:t>
      </w:r>
      <w:r w:rsidRPr="00202547">
        <w:rPr>
          <w:rFonts w:cs="Arial"/>
          <w:b/>
        </w:rPr>
        <w:t>0 days</w:t>
      </w:r>
    </w:p>
    <w:p w14:paraId="0B162D3C" w14:textId="77777777" w:rsidR="00584C81" w:rsidRDefault="00584C81" w:rsidP="00584C81"/>
    <w:p w14:paraId="6CD208D9" w14:textId="77777777" w:rsidR="00584C81" w:rsidRPr="00584C81" w:rsidRDefault="00584C81" w:rsidP="00584C81"/>
    <w:sectPr w:rsidR="00584C81" w:rsidRPr="00584C81" w:rsidSect="00BF39E7">
      <w:headerReference w:type="even" r:id="rId11"/>
      <w:headerReference w:type="default" r:id="rId12"/>
      <w:footerReference w:type="even" r:id="rId13"/>
      <w:footerReference w:type="default" r:id="rId14"/>
      <w:pgSz w:w="11906" w:h="16838"/>
      <w:pgMar w:top="1134" w:right="1134" w:bottom="1134" w:left="1134" w:header="708" w:footer="708" w:gutter="0"/>
      <w:pgNumType w:start="1" w:chapStyle="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isabeth Ten Cate" w:date="2019-03-19T11:22:00Z" w:initials="ETC">
    <w:p w14:paraId="5A79DC83" w14:textId="77777777" w:rsidR="00584C81" w:rsidRDefault="00584C81">
      <w:pPr>
        <w:pStyle w:val="CommentText"/>
      </w:pPr>
      <w:r>
        <w:rPr>
          <w:rStyle w:val="CommentReference"/>
        </w:rPr>
        <w:annotationRef/>
      </w:r>
      <w:r>
        <w:t>I don’t see a four?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9DC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821A0" w14:textId="77777777" w:rsidR="00584C81" w:rsidRDefault="00584C81" w:rsidP="007C4A43">
      <w:pPr>
        <w:spacing w:after="0" w:line="240" w:lineRule="auto"/>
      </w:pPr>
      <w:r>
        <w:separator/>
      </w:r>
    </w:p>
  </w:endnote>
  <w:endnote w:type="continuationSeparator" w:id="0">
    <w:p w14:paraId="5432667E" w14:textId="77777777" w:rsidR="00584C81" w:rsidRDefault="00584C81"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512032"/>
      <w:docPartObj>
        <w:docPartGallery w:val="Page Numbers (Bottom of Page)"/>
        <w:docPartUnique/>
      </w:docPartObj>
    </w:sdtPr>
    <w:sdtEndPr>
      <w:rPr>
        <w:rFonts w:ascii="Arial Black" w:hAnsi="Arial Black"/>
        <w:noProof/>
        <w:color w:val="FF0198"/>
        <w:sz w:val="14"/>
        <w:szCs w:val="14"/>
      </w:rPr>
    </w:sdtEndPr>
    <w:sdtContent>
      <w:p w14:paraId="23C1FDF1" w14:textId="77777777" w:rsidR="00584C81" w:rsidRPr="002C2E0F" w:rsidRDefault="00584C81" w:rsidP="00BF39E7">
        <w:pPr>
          <w:pStyle w:val="Footer"/>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7123ED">
          <w:rPr>
            <w:rFonts w:ascii="Arial Black" w:hAnsi="Arial Black"/>
            <w:noProof/>
            <w:color w:val="FF0198"/>
            <w:sz w:val="14"/>
            <w:szCs w:val="14"/>
          </w:rPr>
          <w:t>4</w:t>
        </w:r>
        <w:r w:rsidRPr="002C2E0F">
          <w:rPr>
            <w:rFonts w:ascii="Arial Black" w:hAnsi="Arial Black"/>
            <w:noProof/>
            <w:color w:val="FF0198"/>
            <w:sz w:val="14"/>
            <w:szCs w:val="14"/>
          </w:rPr>
          <w:fldChar w:fldCharType="end"/>
        </w:r>
      </w:p>
    </w:sdtContent>
  </w:sdt>
  <w:p w14:paraId="6437C0EB" w14:textId="77777777" w:rsidR="00584C81" w:rsidRDefault="00584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12018"/>
      <w:docPartObj>
        <w:docPartGallery w:val="Page Numbers (Bottom of Page)"/>
        <w:docPartUnique/>
      </w:docPartObj>
    </w:sdtPr>
    <w:sdtEndPr>
      <w:rPr>
        <w:noProof/>
        <w:sz w:val="14"/>
        <w:szCs w:val="14"/>
      </w:rPr>
    </w:sdtEndPr>
    <w:sdtContent>
      <w:p w14:paraId="3973D550" w14:textId="77777777" w:rsidR="00584C81" w:rsidRPr="002C2E0F" w:rsidRDefault="00584C81" w:rsidP="00BF39E7">
        <w:pPr>
          <w:pStyle w:val="Footer"/>
          <w:jc w:val="right"/>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7123ED">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14:paraId="2BCB2865" w14:textId="77777777" w:rsidR="00584C81" w:rsidRDefault="00584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2AAA" w14:textId="77777777" w:rsidR="00584C81" w:rsidRDefault="00584C81" w:rsidP="007C4A43">
      <w:pPr>
        <w:spacing w:after="0" w:line="240" w:lineRule="auto"/>
      </w:pPr>
      <w:r>
        <w:separator/>
      </w:r>
    </w:p>
  </w:footnote>
  <w:footnote w:type="continuationSeparator" w:id="0">
    <w:p w14:paraId="6B1A06B8" w14:textId="77777777" w:rsidR="00584C81" w:rsidRDefault="00584C81" w:rsidP="007C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08C2" w14:textId="77777777" w:rsidR="00584C81" w:rsidRPr="002C2E0F" w:rsidRDefault="00584C81" w:rsidP="00BF39E7">
    <w:pPr>
      <w:pStyle w:val="Header"/>
      <w:rPr>
        <w:rFonts w:ascii="Arial Black" w:hAnsi="Arial Black"/>
        <w:b/>
        <w:color w:val="FF0198"/>
        <w:sz w:val="14"/>
        <w:szCs w:val="14"/>
      </w:rPr>
    </w:pPr>
    <w:r w:rsidRPr="002C2E0F">
      <w:rPr>
        <w:rFonts w:ascii="Arial Black" w:hAnsi="Arial Black"/>
        <w:b/>
        <w:color w:val="FF0198"/>
        <w:sz w:val="14"/>
        <w:szCs w:val="14"/>
      </w:rPr>
      <w:t>ScreenSkills</w:t>
    </w:r>
    <w:r>
      <w:rPr>
        <w:rFonts w:ascii="Arial Black" w:hAnsi="Arial Black"/>
        <w:b/>
        <w:color w:val="FF0198"/>
        <w:sz w:val="14"/>
        <w:szCs w:val="14"/>
      </w:rPr>
      <w:t>, March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9485" w14:textId="77777777" w:rsidR="00584C81" w:rsidRPr="002C2E0F" w:rsidRDefault="00584C81" w:rsidP="00BF39E7">
    <w:pPr>
      <w:pStyle w:val="Header"/>
      <w:jc w:val="right"/>
      <w:rPr>
        <w:rFonts w:ascii="Arial Black" w:hAnsi="Arial Black" w:cs="Arial"/>
        <w:color w:val="FF0198"/>
        <w:sz w:val="14"/>
        <w:szCs w:val="14"/>
      </w:rPr>
    </w:pPr>
    <w:r>
      <w:rPr>
        <w:rFonts w:ascii="Arial Black" w:hAnsi="Arial Black" w:cs="Arial"/>
        <w:color w:val="FF0198"/>
        <w:sz w:val="14"/>
        <w:szCs w:val="14"/>
      </w:rPr>
      <w:t>Media production coordinator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92C61"/>
    <w:multiLevelType w:val="hybridMultilevel"/>
    <w:tmpl w:val="5F8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5569A"/>
    <w:multiLevelType w:val="hybridMultilevel"/>
    <w:tmpl w:val="362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0C21"/>
    <w:multiLevelType w:val="hybridMultilevel"/>
    <w:tmpl w:val="A28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2605A"/>
    <w:multiLevelType w:val="hybridMultilevel"/>
    <w:tmpl w:val="DE3EB2B2"/>
    <w:lvl w:ilvl="0" w:tplc="F50C65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B17B7"/>
    <w:multiLevelType w:val="hybridMultilevel"/>
    <w:tmpl w:val="FFBC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47E8D"/>
    <w:multiLevelType w:val="hybridMultilevel"/>
    <w:tmpl w:val="39EC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
  </w:num>
  <w:num w:numId="5">
    <w:abstractNumId w:val="8"/>
  </w:num>
  <w:num w:numId="6">
    <w:abstractNumId w:val="4"/>
  </w:num>
  <w:num w:numId="7">
    <w:abstractNumId w:val="6"/>
  </w:num>
  <w:num w:numId="8">
    <w:abstractNumId w:val="13"/>
  </w:num>
  <w:num w:numId="9">
    <w:abstractNumId w:val="7"/>
  </w:num>
  <w:num w:numId="10">
    <w:abstractNumId w:val="0"/>
  </w:num>
  <w:num w:numId="11">
    <w:abstractNumId w:val="9"/>
  </w:num>
  <w:num w:numId="12">
    <w:abstractNumId w:val="10"/>
  </w:num>
  <w:num w:numId="13">
    <w:abstractNumId w:val="11"/>
  </w:num>
  <w:num w:numId="14">
    <w:abstractNumId w:val="5"/>
  </w:num>
  <w:num w:numId="15">
    <w:abstractNumId w:val="3"/>
  </w:num>
  <w:num w:numId="16">
    <w:abstractNumId w:val="14"/>
  </w:num>
  <w:num w:numId="17">
    <w:abstractNumId w:val="2"/>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Ten Cate">
    <w15:presenceInfo w15:providerId="AD" w15:userId="S-1-5-21-1590775728-637953107-1541874228-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9"/>
    <w:rsid w:val="00042E29"/>
    <w:rsid w:val="00050FF1"/>
    <w:rsid w:val="00065033"/>
    <w:rsid w:val="00080DD4"/>
    <w:rsid w:val="00115A11"/>
    <w:rsid w:val="001535E0"/>
    <w:rsid w:val="001A6327"/>
    <w:rsid w:val="0028077B"/>
    <w:rsid w:val="002A6877"/>
    <w:rsid w:val="002B35AD"/>
    <w:rsid w:val="002C2E0F"/>
    <w:rsid w:val="002D6896"/>
    <w:rsid w:val="0039702F"/>
    <w:rsid w:val="00404436"/>
    <w:rsid w:val="00475373"/>
    <w:rsid w:val="00494539"/>
    <w:rsid w:val="004F6F97"/>
    <w:rsid w:val="00584C81"/>
    <w:rsid w:val="005B266D"/>
    <w:rsid w:val="005E16F0"/>
    <w:rsid w:val="006753E7"/>
    <w:rsid w:val="006C164A"/>
    <w:rsid w:val="006C3970"/>
    <w:rsid w:val="006C5D28"/>
    <w:rsid w:val="007123ED"/>
    <w:rsid w:val="00713BBB"/>
    <w:rsid w:val="00726AC2"/>
    <w:rsid w:val="00737E34"/>
    <w:rsid w:val="00774675"/>
    <w:rsid w:val="007A7085"/>
    <w:rsid w:val="007B6543"/>
    <w:rsid w:val="007C2AB4"/>
    <w:rsid w:val="007C4A43"/>
    <w:rsid w:val="008C7D4C"/>
    <w:rsid w:val="00923093"/>
    <w:rsid w:val="00944270"/>
    <w:rsid w:val="00970BC9"/>
    <w:rsid w:val="00A6240D"/>
    <w:rsid w:val="00A829C5"/>
    <w:rsid w:val="00AF3FB9"/>
    <w:rsid w:val="00B53502"/>
    <w:rsid w:val="00B803A7"/>
    <w:rsid w:val="00BB7F36"/>
    <w:rsid w:val="00BC2AD3"/>
    <w:rsid w:val="00BD14B2"/>
    <w:rsid w:val="00BF39E7"/>
    <w:rsid w:val="00C20AE9"/>
    <w:rsid w:val="00D016F8"/>
    <w:rsid w:val="00DC5D6B"/>
    <w:rsid w:val="00DF36C9"/>
    <w:rsid w:val="00E73BAB"/>
    <w:rsid w:val="00E751F5"/>
    <w:rsid w:val="00F05FBD"/>
    <w:rsid w:val="00F06CDA"/>
    <w:rsid w:val="00F844AF"/>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E403A"/>
  <w15:chartTrackingRefBased/>
  <w15:docId w15:val="{217DBDC5-8ED3-490E-8F27-FFC7CCF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D016F8"/>
    <w:pPr>
      <w:numPr>
        <w:numId w:val="9"/>
      </w:numPr>
      <w:spacing w:after="120" w:line="300" w:lineRule="auto"/>
      <w:ind w:left="714" w:hanging="357"/>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FFA3D9" w:themeColor="accent3" w:themeTint="99"/>
        <w:left w:val="single" w:sz="4" w:space="0" w:color="FFA3D9" w:themeColor="accent3" w:themeTint="99"/>
        <w:bottom w:val="single" w:sz="4" w:space="0" w:color="FFA3D9" w:themeColor="accent3" w:themeTint="99"/>
        <w:right w:val="single" w:sz="4" w:space="0" w:color="FFA3D9" w:themeColor="accent3" w:themeTint="99"/>
        <w:insideH w:val="single" w:sz="4" w:space="0" w:color="FFA3D9" w:themeColor="accent3" w:themeTint="99"/>
        <w:insideV w:val="single" w:sz="4" w:space="0" w:color="FFA3D9" w:themeColor="accent3" w:themeTint="99"/>
      </w:tblBorders>
    </w:tblPr>
    <w:tblStylePr w:type="firstRow">
      <w:rPr>
        <w:b/>
        <w:bCs/>
        <w:color w:val="FFFFFF" w:themeColor="background1"/>
      </w:rPr>
      <w:tblPr/>
      <w:tcPr>
        <w:tcBorders>
          <w:top w:val="single" w:sz="4" w:space="0" w:color="FF66C1" w:themeColor="accent3"/>
          <w:left w:val="single" w:sz="4" w:space="0" w:color="FF66C1" w:themeColor="accent3"/>
          <w:bottom w:val="single" w:sz="4" w:space="0" w:color="FF66C1" w:themeColor="accent3"/>
          <w:right w:val="single" w:sz="4" w:space="0" w:color="FF66C1" w:themeColor="accent3"/>
          <w:insideH w:val="nil"/>
          <w:insideV w:val="nil"/>
        </w:tcBorders>
        <w:shd w:val="clear" w:color="auto" w:fill="FF66C1" w:themeFill="accent3"/>
      </w:tcPr>
    </w:tblStylePr>
    <w:tblStylePr w:type="lastRow">
      <w:rPr>
        <w:b/>
        <w:bCs/>
      </w:rPr>
      <w:tblPr/>
      <w:tcPr>
        <w:tcBorders>
          <w:top w:val="double" w:sz="4" w:space="0" w:color="FF66C1" w:themeColor="accent3"/>
        </w:tcBorders>
      </w:tcPr>
    </w:tblStylePr>
    <w:tblStylePr w:type="firstCol">
      <w:rPr>
        <w:b/>
        <w:bCs/>
      </w:rPr>
    </w:tblStylePr>
    <w:tblStylePr w:type="lastCol">
      <w:rPr>
        <w:b/>
        <w:bCs/>
      </w:rPr>
    </w:tblStylePr>
    <w:tblStylePr w:type="band1Vert">
      <w:tblPr/>
      <w:tcPr>
        <w:shd w:val="clear" w:color="auto" w:fill="FFE0F2" w:themeFill="accent3" w:themeFillTint="33"/>
      </w:tcPr>
    </w:tblStylePr>
    <w:tblStylePr w:type="band1Horz">
      <w:tblPr/>
      <w:tcPr>
        <w:shd w:val="clear" w:color="auto" w:fill="FFE0F2"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customStyle="1" w:styleId="Quote20">
    <w:name w:val="Quote2"/>
    <w:basedOn w:val="Normal"/>
    <w:link w:val="Quote2Char0"/>
    <w:autoRedefine/>
    <w:qFormat/>
    <w:rsid w:val="008C7D4C"/>
    <w:rPr>
      <w:sz w:val="18"/>
    </w:rPr>
  </w:style>
  <w:style w:type="character" w:customStyle="1" w:styleId="Quote2Char0">
    <w:name w:val="Quote2 Char"/>
    <w:basedOn w:val="DefaultParagraphFont"/>
    <w:link w:val="Quote20"/>
    <w:rsid w:val="008C7D4C"/>
    <w:rPr>
      <w:rFonts w:ascii="Arial" w:hAnsi="Arial"/>
      <w:sz w:val="18"/>
    </w:rPr>
  </w:style>
  <w:style w:type="table" w:styleId="GridTable4-Accent2">
    <w:name w:val="Grid Table 4 Accent 2"/>
    <w:basedOn w:val="TableNormal"/>
    <w:uiPriority w:val="49"/>
    <w:rsid w:val="004F6F97"/>
    <w:pPr>
      <w:spacing w:after="0" w:line="240" w:lineRule="auto"/>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nil"/>
          <w:insideV w:val="nil"/>
        </w:tcBorders>
        <w:shd w:val="clear" w:color="auto" w:fill="7F7F7F" w:themeFill="accent2"/>
      </w:tcPr>
    </w:tblStylePr>
    <w:tblStylePr w:type="lastRow">
      <w:rPr>
        <w:b/>
        <w:bCs/>
      </w:rPr>
      <w:tblPr/>
      <w:tcPr>
        <w:tcBorders>
          <w:top w:val="double" w:sz="4" w:space="0" w:color="7F7F7F"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paragraph" w:styleId="PlainText">
    <w:name w:val="Plain Text"/>
    <w:basedOn w:val="Normal"/>
    <w:link w:val="PlainTextChar"/>
    <w:uiPriority w:val="99"/>
    <w:unhideWhenUsed/>
    <w:rsid w:val="00F844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44AF"/>
    <w:rPr>
      <w:rFonts w:ascii="Calibri" w:hAnsi="Calibri"/>
      <w:szCs w:val="21"/>
    </w:rPr>
  </w:style>
  <w:style w:type="character" w:styleId="CommentReference">
    <w:name w:val="annotation reference"/>
    <w:basedOn w:val="DefaultParagraphFont"/>
    <w:uiPriority w:val="99"/>
    <w:semiHidden/>
    <w:unhideWhenUsed/>
    <w:rsid w:val="00970BC9"/>
    <w:rPr>
      <w:sz w:val="16"/>
      <w:szCs w:val="16"/>
    </w:rPr>
  </w:style>
  <w:style w:type="paragraph" w:styleId="CommentText">
    <w:name w:val="annotation text"/>
    <w:basedOn w:val="Normal"/>
    <w:link w:val="CommentTextChar"/>
    <w:uiPriority w:val="99"/>
    <w:semiHidden/>
    <w:unhideWhenUsed/>
    <w:rsid w:val="00970BC9"/>
    <w:pPr>
      <w:spacing w:line="240" w:lineRule="auto"/>
    </w:pPr>
    <w:rPr>
      <w:sz w:val="20"/>
      <w:szCs w:val="20"/>
    </w:rPr>
  </w:style>
  <w:style w:type="character" w:customStyle="1" w:styleId="CommentTextChar">
    <w:name w:val="Comment Text Char"/>
    <w:basedOn w:val="DefaultParagraphFont"/>
    <w:link w:val="CommentText"/>
    <w:uiPriority w:val="99"/>
    <w:semiHidden/>
    <w:rsid w:val="00970B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0BC9"/>
    <w:rPr>
      <w:b/>
      <w:bCs/>
    </w:rPr>
  </w:style>
  <w:style w:type="character" w:customStyle="1" w:styleId="CommentSubjectChar">
    <w:name w:val="Comment Subject Char"/>
    <w:basedOn w:val="CommentTextChar"/>
    <w:link w:val="CommentSubject"/>
    <w:uiPriority w:val="99"/>
    <w:semiHidden/>
    <w:rsid w:val="00970BC9"/>
    <w:rPr>
      <w:rFonts w:ascii="Arial" w:hAnsi="Arial"/>
      <w:b/>
      <w:bCs/>
      <w:sz w:val="20"/>
      <w:szCs w:val="20"/>
    </w:rPr>
  </w:style>
  <w:style w:type="paragraph" w:styleId="BalloonText">
    <w:name w:val="Balloon Text"/>
    <w:basedOn w:val="Normal"/>
    <w:link w:val="BalloonTextChar"/>
    <w:uiPriority w:val="99"/>
    <w:semiHidden/>
    <w:unhideWhenUsed/>
    <w:rsid w:val="0097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c\Documents\Custom%20Office%20Templates\Wire\2018-28-09%20ScreenSkills%20Basi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7A1254F7D46FFB9B6F11F6E0BD635"/>
        <w:category>
          <w:name w:val="General"/>
          <w:gallery w:val="placeholder"/>
        </w:category>
        <w:types>
          <w:type w:val="bbPlcHdr"/>
        </w:types>
        <w:behaviors>
          <w:behavior w:val="content"/>
        </w:behaviors>
        <w:guid w:val="{ED5AAF36-1C0A-49BB-A632-FA7AD80B2838}"/>
      </w:docPartPr>
      <w:docPartBody>
        <w:p w:rsidR="00AE69F3" w:rsidRDefault="00AE69F3">
          <w:pPr>
            <w:pStyle w:val="8917A1254F7D46FFB9B6F11F6E0BD635"/>
          </w:pPr>
          <w:r w:rsidRPr="001B4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3"/>
    <w:rsid w:val="00AE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F3"/>
    <w:rPr>
      <w:color w:val="808080"/>
    </w:rPr>
  </w:style>
  <w:style w:type="paragraph" w:customStyle="1" w:styleId="8917A1254F7D46FFB9B6F11F6E0BD635">
    <w:name w:val="8917A1254F7D46FFB9B6F11F6E0BD635"/>
  </w:style>
  <w:style w:type="paragraph" w:customStyle="1" w:styleId="5856A631D6B8481BBFCA764ED3EAEEFD">
    <w:name w:val="5856A631D6B8481BBFCA764ED3EAEEFD"/>
    <w:rsid w:val="00AE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creenSkills">
      <a:dk1>
        <a:sysClr val="windowText" lastClr="000000"/>
      </a:dk1>
      <a:lt1>
        <a:srgbClr val="FFFFFF"/>
      </a:lt1>
      <a:dk2>
        <a:srgbClr val="000000"/>
      </a:dk2>
      <a:lt2>
        <a:srgbClr val="FFFFFF"/>
      </a:lt2>
      <a:accent1>
        <a:srgbClr val="FF0198"/>
      </a:accent1>
      <a:accent2>
        <a:srgbClr val="7F7F7F"/>
      </a:accent2>
      <a:accent3>
        <a:srgbClr val="FF66C1"/>
      </a:accent3>
      <a:accent4>
        <a:srgbClr val="3F3F3F"/>
      </a:accent4>
      <a:accent5>
        <a:srgbClr val="D8D8D8"/>
      </a:accent5>
      <a:accent6>
        <a:srgbClr val="BFBFBF"/>
      </a:accent6>
      <a:hlink>
        <a:srgbClr val="000000"/>
      </a:hlink>
      <a:folHlink>
        <a:srgbClr val="FF01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6456-1A66-4AAB-A02A-2C12B557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2018-28-09 ScreenSkills Basic Template</Template>
  <TotalTime>108</TotalTime>
  <Pages>8</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Ten Cate</dc:creator>
  <cp:keywords/>
  <dc:description/>
  <cp:lastModifiedBy>Elisabeth Ten Cate</cp:lastModifiedBy>
  <cp:revision>2</cp:revision>
  <cp:lastPrinted>2018-09-20T10:21:00Z</cp:lastPrinted>
  <dcterms:created xsi:type="dcterms:W3CDTF">2019-03-19T09:55:00Z</dcterms:created>
  <dcterms:modified xsi:type="dcterms:W3CDTF">2019-03-19T12:49:00Z</dcterms:modified>
</cp:coreProperties>
</file>